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1084"/>
        <w:gridCol w:w="4407"/>
        <w:gridCol w:w="990"/>
        <w:gridCol w:w="1728"/>
      </w:tblGrid>
      <w:tr w:rsidR="00774098" w:rsidRPr="00242697">
        <w:tc>
          <w:tcPr>
            <w:tcW w:w="5000" w:type="pct"/>
            <w:gridSpan w:val="5"/>
          </w:tcPr>
          <w:p w:rsidR="00774098" w:rsidRPr="00242697" w:rsidRDefault="00774098" w:rsidP="00242697">
            <w:pPr>
              <w:jc w:val="center"/>
              <w:rPr>
                <w:b/>
              </w:rPr>
            </w:pPr>
          </w:p>
          <w:p w:rsidR="00774098" w:rsidRDefault="00774098" w:rsidP="00242697">
            <w:pPr>
              <w:jc w:val="center"/>
              <w:rPr>
                <w:b/>
                <w:sz w:val="28"/>
                <w:szCs w:val="28"/>
              </w:rPr>
            </w:pPr>
            <w:r w:rsidRPr="00242697">
              <w:rPr>
                <w:b/>
                <w:sz w:val="28"/>
                <w:szCs w:val="28"/>
              </w:rPr>
              <w:t xml:space="preserve">LAUC-I </w:t>
            </w:r>
            <w:r w:rsidR="002769A1">
              <w:rPr>
                <w:b/>
                <w:sz w:val="28"/>
                <w:szCs w:val="28"/>
              </w:rPr>
              <w:t xml:space="preserve">Meeting </w:t>
            </w:r>
            <w:r w:rsidRPr="00242697">
              <w:rPr>
                <w:b/>
                <w:sz w:val="28"/>
                <w:szCs w:val="28"/>
              </w:rPr>
              <w:t xml:space="preserve">Calendar </w:t>
            </w:r>
            <w:r w:rsidR="00FB69DE">
              <w:rPr>
                <w:b/>
                <w:sz w:val="28"/>
                <w:szCs w:val="28"/>
              </w:rPr>
              <w:t>YYYY</w:t>
            </w:r>
            <w:r w:rsidRPr="00242697">
              <w:rPr>
                <w:b/>
                <w:sz w:val="28"/>
                <w:szCs w:val="28"/>
              </w:rPr>
              <w:t>-</w:t>
            </w:r>
            <w:r w:rsidR="00FB69DE">
              <w:rPr>
                <w:b/>
                <w:sz w:val="28"/>
                <w:szCs w:val="28"/>
              </w:rPr>
              <w:t>YYYY</w:t>
            </w:r>
          </w:p>
          <w:p w:rsidR="004150AA" w:rsidRDefault="004150AA" w:rsidP="00FB69DE">
            <w:pPr>
              <w:jc w:val="center"/>
            </w:pPr>
            <w:r w:rsidRPr="004150AA">
              <w:t xml:space="preserve">Last updated: </w:t>
            </w:r>
            <w:r w:rsidR="00FB69DE">
              <w:t>DD</w:t>
            </w:r>
            <w:r w:rsidR="002769A1">
              <w:t xml:space="preserve"> </w:t>
            </w:r>
            <w:r w:rsidR="00FB69DE">
              <w:t>Month</w:t>
            </w:r>
            <w:r w:rsidR="002769A1">
              <w:t xml:space="preserve"> </w:t>
            </w:r>
            <w:r w:rsidR="00FB69DE">
              <w:t>YYY</w:t>
            </w:r>
            <w:r w:rsidR="007E6D8D">
              <w:t>Y</w:t>
            </w:r>
          </w:p>
          <w:p w:rsidR="006607FB" w:rsidRPr="004150AA" w:rsidRDefault="006607FB" w:rsidP="00FB69DE">
            <w:pPr>
              <w:jc w:val="center"/>
            </w:pPr>
            <w:bookmarkStart w:id="0" w:name="_GoBack"/>
            <w:bookmarkEnd w:id="0"/>
          </w:p>
        </w:tc>
      </w:tr>
      <w:tr w:rsidR="00264388" w:rsidRPr="00242697">
        <w:tc>
          <w:tcPr>
            <w:tcW w:w="714" w:type="pct"/>
          </w:tcPr>
          <w:p w:rsidR="00264388" w:rsidRPr="00242697" w:rsidRDefault="00264388" w:rsidP="00242697">
            <w:pPr>
              <w:jc w:val="center"/>
              <w:rPr>
                <w:b/>
              </w:rPr>
            </w:pPr>
            <w:r w:rsidRPr="00242697">
              <w:rPr>
                <w:b/>
              </w:rPr>
              <w:t>Month</w:t>
            </w:r>
          </w:p>
        </w:tc>
        <w:tc>
          <w:tcPr>
            <w:tcW w:w="566" w:type="pct"/>
          </w:tcPr>
          <w:p w:rsidR="00264388" w:rsidRPr="00242697" w:rsidRDefault="00264388" w:rsidP="00242697">
            <w:pPr>
              <w:jc w:val="center"/>
              <w:rPr>
                <w:b/>
              </w:rPr>
            </w:pPr>
            <w:r w:rsidRPr="00242697">
              <w:rPr>
                <w:b/>
              </w:rPr>
              <w:t>Dates</w:t>
            </w:r>
          </w:p>
        </w:tc>
        <w:tc>
          <w:tcPr>
            <w:tcW w:w="2301" w:type="pct"/>
          </w:tcPr>
          <w:p w:rsidR="00264388" w:rsidRPr="00242697" w:rsidRDefault="00264388" w:rsidP="00242697">
            <w:pPr>
              <w:jc w:val="center"/>
              <w:rPr>
                <w:b/>
              </w:rPr>
            </w:pPr>
            <w:r w:rsidRPr="00242697">
              <w:rPr>
                <w:b/>
              </w:rPr>
              <w:t>Meeting</w:t>
            </w:r>
          </w:p>
        </w:tc>
        <w:tc>
          <w:tcPr>
            <w:tcW w:w="517" w:type="pct"/>
          </w:tcPr>
          <w:p w:rsidR="00264388" w:rsidRPr="00242697" w:rsidRDefault="00264388" w:rsidP="00242697">
            <w:pPr>
              <w:jc w:val="center"/>
              <w:rPr>
                <w:b/>
              </w:rPr>
            </w:pPr>
            <w:r w:rsidRPr="00242697">
              <w:rPr>
                <w:b/>
              </w:rPr>
              <w:t>Time</w:t>
            </w:r>
          </w:p>
        </w:tc>
        <w:tc>
          <w:tcPr>
            <w:tcW w:w="902" w:type="pct"/>
          </w:tcPr>
          <w:p w:rsidR="00264388" w:rsidRPr="00242697" w:rsidRDefault="00264388" w:rsidP="00242697">
            <w:pPr>
              <w:jc w:val="center"/>
              <w:rPr>
                <w:b/>
              </w:rPr>
            </w:pPr>
            <w:r w:rsidRPr="00242697">
              <w:rPr>
                <w:b/>
              </w:rPr>
              <w:t>Place</w:t>
            </w:r>
          </w:p>
        </w:tc>
      </w:tr>
      <w:tr w:rsidR="00F60100" w:rsidRPr="00F23A6C">
        <w:trPr>
          <w:trHeight w:val="165"/>
        </w:trPr>
        <w:tc>
          <w:tcPr>
            <w:tcW w:w="714" w:type="pct"/>
            <w:vMerge w:val="restart"/>
          </w:tcPr>
          <w:p w:rsidR="00F60100" w:rsidRPr="00242697" w:rsidRDefault="00F60100" w:rsidP="00242697">
            <w:pPr>
              <w:jc w:val="center"/>
              <w:rPr>
                <w:b/>
              </w:rPr>
            </w:pPr>
          </w:p>
          <w:p w:rsidR="00F60100" w:rsidRPr="00242697" w:rsidRDefault="00F60100" w:rsidP="00242697">
            <w:pPr>
              <w:jc w:val="center"/>
              <w:rPr>
                <w:b/>
              </w:rPr>
            </w:pPr>
            <w:r w:rsidRPr="00242697">
              <w:rPr>
                <w:b/>
              </w:rPr>
              <w:t xml:space="preserve">August </w:t>
            </w:r>
          </w:p>
          <w:p w:rsidR="00F60100" w:rsidRPr="00242697" w:rsidRDefault="00FB69DE" w:rsidP="00242697">
            <w:pPr>
              <w:jc w:val="center"/>
              <w:rPr>
                <w:b/>
              </w:rPr>
            </w:pPr>
            <w:r>
              <w:rPr>
                <w:b/>
              </w:rPr>
              <w:t>20YY</w:t>
            </w:r>
          </w:p>
          <w:p w:rsidR="00F60100" w:rsidRPr="00242697" w:rsidRDefault="00F60100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</w:tcPr>
          <w:p w:rsidR="00F60100" w:rsidRPr="00F23A6C" w:rsidRDefault="00F60100" w:rsidP="005A6AA6">
            <w:pPr>
              <w:jc w:val="center"/>
            </w:pPr>
          </w:p>
        </w:tc>
        <w:tc>
          <w:tcPr>
            <w:tcW w:w="2301" w:type="pct"/>
            <w:shd w:val="clear" w:color="auto" w:fill="auto"/>
          </w:tcPr>
          <w:p w:rsidR="00F60100" w:rsidRPr="00F23A6C" w:rsidRDefault="00F60100" w:rsidP="005A6AA6"/>
        </w:tc>
        <w:tc>
          <w:tcPr>
            <w:tcW w:w="517" w:type="pct"/>
            <w:shd w:val="clear" w:color="auto" w:fill="auto"/>
          </w:tcPr>
          <w:p w:rsidR="00F60100" w:rsidRPr="00F23A6C" w:rsidRDefault="00F60100" w:rsidP="005A6AA6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F60100" w:rsidRPr="00F23A6C" w:rsidRDefault="00F60100" w:rsidP="005A6AA6">
            <w:pPr>
              <w:jc w:val="center"/>
            </w:pPr>
          </w:p>
        </w:tc>
      </w:tr>
      <w:tr w:rsidR="002769A1" w:rsidRPr="00F23A6C">
        <w:trPr>
          <w:trHeight w:val="165"/>
        </w:trPr>
        <w:tc>
          <w:tcPr>
            <w:tcW w:w="714" w:type="pct"/>
            <w:vMerge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</w:tcPr>
          <w:p w:rsidR="002769A1" w:rsidRPr="00F23A6C" w:rsidRDefault="002769A1" w:rsidP="002769A1">
            <w:pPr>
              <w:jc w:val="center"/>
            </w:pPr>
            <w:r>
              <w:t>8/</w:t>
            </w:r>
            <w:r w:rsidR="00FB69DE">
              <w:t>DD</w:t>
            </w:r>
          </w:p>
        </w:tc>
        <w:tc>
          <w:tcPr>
            <w:tcW w:w="2301" w:type="pct"/>
            <w:shd w:val="clear" w:color="auto" w:fill="auto"/>
          </w:tcPr>
          <w:p w:rsidR="002769A1" w:rsidRPr="00F23A6C" w:rsidRDefault="002769A1" w:rsidP="002769A1">
            <w:r w:rsidRPr="00F23A6C">
              <w:t>LAUC</w:t>
            </w:r>
            <w:r>
              <w:t xml:space="preserve"> Systemwide Transition Meeting</w:t>
            </w:r>
          </w:p>
        </w:tc>
        <w:tc>
          <w:tcPr>
            <w:tcW w:w="517" w:type="pct"/>
            <w:shd w:val="clear" w:color="auto" w:fill="auto"/>
          </w:tcPr>
          <w:p w:rsidR="002769A1" w:rsidRPr="00F23A6C" w:rsidRDefault="002769A1" w:rsidP="002769A1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2769A1">
            <w:pPr>
              <w:jc w:val="center"/>
            </w:pPr>
          </w:p>
        </w:tc>
      </w:tr>
      <w:tr w:rsidR="002769A1" w:rsidRPr="00F23A6C">
        <w:trPr>
          <w:trHeight w:val="165"/>
        </w:trPr>
        <w:tc>
          <w:tcPr>
            <w:tcW w:w="714" w:type="pct"/>
            <w:vMerge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</w:tcPr>
          <w:p w:rsidR="002769A1" w:rsidRPr="00F23A6C" w:rsidRDefault="002769A1" w:rsidP="002769A1">
            <w:pPr>
              <w:jc w:val="center"/>
            </w:pPr>
            <w:r w:rsidRPr="00F23A6C">
              <w:t>8/</w:t>
            </w:r>
            <w:r w:rsidR="00FB69DE">
              <w:t>DD</w:t>
            </w:r>
          </w:p>
        </w:tc>
        <w:tc>
          <w:tcPr>
            <w:tcW w:w="2301" w:type="pct"/>
            <w:shd w:val="clear" w:color="auto" w:fill="auto"/>
          </w:tcPr>
          <w:p w:rsidR="002769A1" w:rsidRPr="00F23A6C" w:rsidRDefault="002769A1" w:rsidP="002769A1">
            <w:r w:rsidRPr="00F23A6C">
              <w:t>LAUC-I Executive Board Transition Meeting</w:t>
            </w:r>
          </w:p>
        </w:tc>
        <w:tc>
          <w:tcPr>
            <w:tcW w:w="517" w:type="pct"/>
            <w:shd w:val="clear" w:color="auto" w:fill="auto"/>
          </w:tcPr>
          <w:p w:rsidR="002769A1" w:rsidRPr="00F23A6C" w:rsidRDefault="002769A1" w:rsidP="002769A1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2769A1">
            <w:pPr>
              <w:jc w:val="center"/>
            </w:pPr>
          </w:p>
        </w:tc>
      </w:tr>
      <w:tr w:rsidR="002769A1" w:rsidRPr="00F23A6C">
        <w:trPr>
          <w:trHeight w:val="165"/>
        </w:trPr>
        <w:tc>
          <w:tcPr>
            <w:tcW w:w="714" w:type="pct"/>
            <w:vMerge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</w:tcPr>
          <w:p w:rsidR="002769A1" w:rsidRPr="00F23A6C" w:rsidRDefault="002769A1" w:rsidP="00F60100">
            <w:pPr>
              <w:jc w:val="center"/>
            </w:pPr>
          </w:p>
        </w:tc>
        <w:tc>
          <w:tcPr>
            <w:tcW w:w="2301" w:type="pct"/>
            <w:shd w:val="clear" w:color="auto" w:fill="auto"/>
          </w:tcPr>
          <w:p w:rsidR="002769A1" w:rsidRPr="00F23A6C" w:rsidRDefault="002769A1" w:rsidP="00F60100"/>
        </w:tc>
        <w:tc>
          <w:tcPr>
            <w:tcW w:w="517" w:type="pct"/>
            <w:shd w:val="clear" w:color="auto" w:fill="auto"/>
          </w:tcPr>
          <w:p w:rsidR="002769A1" w:rsidRPr="00F23A6C" w:rsidRDefault="002769A1" w:rsidP="005A6AA6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5A6AA6">
            <w:pPr>
              <w:jc w:val="center"/>
            </w:pPr>
          </w:p>
        </w:tc>
      </w:tr>
      <w:tr w:rsidR="002769A1" w:rsidRPr="00F23A6C">
        <w:trPr>
          <w:trHeight w:val="165"/>
        </w:trPr>
        <w:tc>
          <w:tcPr>
            <w:tcW w:w="714" w:type="pct"/>
            <w:vMerge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</w:tcPr>
          <w:p w:rsidR="002769A1" w:rsidRPr="00F23A6C" w:rsidRDefault="002769A1" w:rsidP="00242697">
            <w:pPr>
              <w:jc w:val="center"/>
            </w:pPr>
          </w:p>
        </w:tc>
        <w:tc>
          <w:tcPr>
            <w:tcW w:w="2301" w:type="pct"/>
            <w:shd w:val="clear" w:color="auto" w:fill="auto"/>
          </w:tcPr>
          <w:p w:rsidR="002769A1" w:rsidRPr="00F23A6C" w:rsidRDefault="002769A1" w:rsidP="009C2A7F"/>
        </w:tc>
        <w:tc>
          <w:tcPr>
            <w:tcW w:w="517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</w:tr>
      <w:tr w:rsidR="002769A1" w:rsidRPr="00F23A6C">
        <w:trPr>
          <w:trHeight w:val="165"/>
        </w:trPr>
        <w:tc>
          <w:tcPr>
            <w:tcW w:w="714" w:type="pct"/>
            <w:vMerge w:val="restart"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  <w:p w:rsidR="002769A1" w:rsidRPr="00242697" w:rsidRDefault="002769A1" w:rsidP="00242697">
            <w:pPr>
              <w:jc w:val="center"/>
              <w:rPr>
                <w:b/>
              </w:rPr>
            </w:pPr>
            <w:r w:rsidRPr="00242697">
              <w:rPr>
                <w:b/>
              </w:rPr>
              <w:t xml:space="preserve">September </w:t>
            </w:r>
            <w:r>
              <w:rPr>
                <w:b/>
              </w:rPr>
              <w:t>20</w:t>
            </w:r>
            <w:r w:rsidR="00FB69DE">
              <w:rPr>
                <w:b/>
              </w:rPr>
              <w:t>YY</w:t>
            </w:r>
          </w:p>
          <w:p w:rsidR="002769A1" w:rsidRPr="00242697" w:rsidRDefault="002769A1" w:rsidP="00242697">
            <w:pPr>
              <w:jc w:val="center"/>
              <w:rPr>
                <w:b/>
              </w:rPr>
            </w:pPr>
          </w:p>
          <w:p w:rsidR="002769A1" w:rsidRPr="00242697" w:rsidRDefault="002769A1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</w:tcPr>
          <w:p w:rsidR="002769A1" w:rsidRPr="00E754FE" w:rsidRDefault="002769A1" w:rsidP="005A6AA6">
            <w:pPr>
              <w:jc w:val="center"/>
              <w:rPr>
                <w:strike/>
              </w:rPr>
            </w:pPr>
          </w:p>
        </w:tc>
        <w:tc>
          <w:tcPr>
            <w:tcW w:w="2301" w:type="pct"/>
            <w:shd w:val="clear" w:color="auto" w:fill="auto"/>
          </w:tcPr>
          <w:p w:rsidR="002769A1" w:rsidRPr="00E754FE" w:rsidRDefault="002769A1" w:rsidP="001D273D">
            <w:pPr>
              <w:rPr>
                <w:strike/>
              </w:rPr>
            </w:pPr>
          </w:p>
        </w:tc>
        <w:tc>
          <w:tcPr>
            <w:tcW w:w="517" w:type="pct"/>
            <w:shd w:val="clear" w:color="auto" w:fill="auto"/>
          </w:tcPr>
          <w:p w:rsidR="002769A1" w:rsidRPr="00E754FE" w:rsidRDefault="002769A1" w:rsidP="00242697">
            <w:pPr>
              <w:jc w:val="center"/>
              <w:rPr>
                <w:strike/>
              </w:rPr>
            </w:pPr>
          </w:p>
        </w:tc>
        <w:tc>
          <w:tcPr>
            <w:tcW w:w="902" w:type="pct"/>
            <w:shd w:val="clear" w:color="auto" w:fill="auto"/>
          </w:tcPr>
          <w:p w:rsidR="002769A1" w:rsidRPr="00E754FE" w:rsidRDefault="002769A1" w:rsidP="00242697">
            <w:pPr>
              <w:jc w:val="center"/>
              <w:rPr>
                <w:strike/>
              </w:rPr>
            </w:pPr>
          </w:p>
        </w:tc>
      </w:tr>
      <w:tr w:rsidR="002769A1" w:rsidRPr="00F23A6C">
        <w:trPr>
          <w:trHeight w:val="165"/>
        </w:trPr>
        <w:tc>
          <w:tcPr>
            <w:tcW w:w="714" w:type="pct"/>
            <w:vMerge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</w:tcPr>
          <w:p w:rsidR="002769A1" w:rsidRPr="00F23A6C" w:rsidRDefault="002769A1" w:rsidP="00242697">
            <w:pPr>
              <w:jc w:val="center"/>
            </w:pPr>
          </w:p>
        </w:tc>
        <w:tc>
          <w:tcPr>
            <w:tcW w:w="2301" w:type="pct"/>
            <w:shd w:val="clear" w:color="auto" w:fill="auto"/>
          </w:tcPr>
          <w:p w:rsidR="002769A1" w:rsidRPr="00F23A6C" w:rsidRDefault="002769A1" w:rsidP="001D273D"/>
        </w:tc>
        <w:tc>
          <w:tcPr>
            <w:tcW w:w="517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</w:tr>
      <w:tr w:rsidR="002769A1" w:rsidRPr="00F23A6C">
        <w:trPr>
          <w:trHeight w:val="165"/>
        </w:trPr>
        <w:tc>
          <w:tcPr>
            <w:tcW w:w="714" w:type="pct"/>
            <w:vMerge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</w:tcPr>
          <w:p w:rsidR="002769A1" w:rsidRPr="00F23A6C" w:rsidRDefault="002769A1" w:rsidP="00242697">
            <w:pPr>
              <w:jc w:val="center"/>
            </w:pPr>
            <w:r>
              <w:t>9/</w:t>
            </w:r>
            <w:r w:rsidR="00FB69DE">
              <w:t>DD</w:t>
            </w:r>
          </w:p>
        </w:tc>
        <w:tc>
          <w:tcPr>
            <w:tcW w:w="2301" w:type="pct"/>
            <w:shd w:val="clear" w:color="auto" w:fill="auto"/>
          </w:tcPr>
          <w:p w:rsidR="002769A1" w:rsidRPr="00F23A6C" w:rsidRDefault="002769A1" w:rsidP="001D273D">
            <w:r>
              <w:t>LAUC-I Executive Board</w:t>
            </w:r>
          </w:p>
        </w:tc>
        <w:tc>
          <w:tcPr>
            <w:tcW w:w="517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</w:tr>
      <w:tr w:rsidR="002769A1" w:rsidRPr="00F23A6C">
        <w:trPr>
          <w:trHeight w:val="165"/>
        </w:trPr>
        <w:tc>
          <w:tcPr>
            <w:tcW w:w="714" w:type="pct"/>
            <w:vMerge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</w:tcPr>
          <w:p w:rsidR="002769A1" w:rsidRPr="00F23A6C" w:rsidRDefault="002769A1" w:rsidP="00242697">
            <w:pPr>
              <w:jc w:val="center"/>
            </w:pPr>
          </w:p>
        </w:tc>
        <w:tc>
          <w:tcPr>
            <w:tcW w:w="2301" w:type="pct"/>
            <w:shd w:val="clear" w:color="auto" w:fill="auto"/>
          </w:tcPr>
          <w:p w:rsidR="002769A1" w:rsidRPr="00F23A6C" w:rsidRDefault="002769A1" w:rsidP="001D273D"/>
        </w:tc>
        <w:tc>
          <w:tcPr>
            <w:tcW w:w="517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</w:tr>
      <w:tr w:rsidR="002769A1" w:rsidRPr="00F23A6C">
        <w:trPr>
          <w:trHeight w:val="165"/>
        </w:trPr>
        <w:tc>
          <w:tcPr>
            <w:tcW w:w="714" w:type="pct"/>
            <w:vMerge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</w:tcPr>
          <w:p w:rsidR="002769A1" w:rsidRPr="00F23A6C" w:rsidRDefault="002769A1" w:rsidP="00242697">
            <w:pPr>
              <w:jc w:val="center"/>
            </w:pPr>
          </w:p>
        </w:tc>
        <w:tc>
          <w:tcPr>
            <w:tcW w:w="2301" w:type="pct"/>
            <w:shd w:val="clear" w:color="auto" w:fill="auto"/>
          </w:tcPr>
          <w:p w:rsidR="002769A1" w:rsidRPr="00F23A6C" w:rsidRDefault="002769A1" w:rsidP="001D273D"/>
        </w:tc>
        <w:tc>
          <w:tcPr>
            <w:tcW w:w="517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</w:tr>
      <w:tr w:rsidR="002769A1" w:rsidRPr="00F23A6C">
        <w:trPr>
          <w:trHeight w:val="70"/>
        </w:trPr>
        <w:tc>
          <w:tcPr>
            <w:tcW w:w="714" w:type="pct"/>
            <w:vMerge/>
            <w:shd w:val="clear" w:color="auto" w:fill="auto"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</w:tcPr>
          <w:p w:rsidR="002769A1" w:rsidRPr="00F23A6C" w:rsidRDefault="002769A1" w:rsidP="00242697">
            <w:pPr>
              <w:jc w:val="center"/>
            </w:pPr>
          </w:p>
        </w:tc>
        <w:tc>
          <w:tcPr>
            <w:tcW w:w="2301" w:type="pct"/>
            <w:shd w:val="clear" w:color="auto" w:fill="auto"/>
          </w:tcPr>
          <w:p w:rsidR="002769A1" w:rsidRPr="00F23A6C" w:rsidRDefault="002769A1" w:rsidP="001D273D"/>
        </w:tc>
        <w:tc>
          <w:tcPr>
            <w:tcW w:w="517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</w:tr>
      <w:tr w:rsidR="002769A1" w:rsidRPr="00F23A6C">
        <w:trPr>
          <w:trHeight w:val="165"/>
        </w:trPr>
        <w:tc>
          <w:tcPr>
            <w:tcW w:w="714" w:type="pct"/>
            <w:vMerge w:val="restart"/>
            <w:shd w:val="clear" w:color="auto" w:fill="auto"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  <w:p w:rsidR="002769A1" w:rsidRPr="00242697" w:rsidRDefault="002769A1" w:rsidP="00242697">
            <w:pPr>
              <w:jc w:val="center"/>
              <w:rPr>
                <w:b/>
              </w:rPr>
            </w:pPr>
            <w:r w:rsidRPr="00242697">
              <w:rPr>
                <w:b/>
              </w:rPr>
              <w:t>October</w:t>
            </w:r>
          </w:p>
          <w:p w:rsidR="002769A1" w:rsidRPr="00242697" w:rsidRDefault="00FB69DE" w:rsidP="00242697">
            <w:pPr>
              <w:jc w:val="center"/>
              <w:rPr>
                <w:b/>
              </w:rPr>
            </w:pPr>
            <w:r>
              <w:rPr>
                <w:b/>
              </w:rPr>
              <w:t>20YY</w:t>
            </w:r>
          </w:p>
          <w:p w:rsidR="002769A1" w:rsidRPr="00242697" w:rsidRDefault="002769A1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</w:tcPr>
          <w:p w:rsidR="002769A1" w:rsidRPr="00F23A6C" w:rsidRDefault="002769A1" w:rsidP="005A6AA6">
            <w:pPr>
              <w:jc w:val="center"/>
            </w:pPr>
          </w:p>
        </w:tc>
        <w:tc>
          <w:tcPr>
            <w:tcW w:w="2301" w:type="pct"/>
            <w:shd w:val="clear" w:color="auto" w:fill="auto"/>
          </w:tcPr>
          <w:p w:rsidR="002769A1" w:rsidRPr="00F23A6C" w:rsidRDefault="002769A1" w:rsidP="009C2A7F"/>
        </w:tc>
        <w:tc>
          <w:tcPr>
            <w:tcW w:w="517" w:type="pct"/>
            <w:shd w:val="clear" w:color="auto" w:fill="auto"/>
          </w:tcPr>
          <w:p w:rsidR="002769A1" w:rsidRPr="00F23A6C" w:rsidRDefault="002769A1" w:rsidP="00FD1783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</w:tr>
      <w:tr w:rsidR="002769A1" w:rsidRPr="00F23A6C">
        <w:trPr>
          <w:trHeight w:val="165"/>
        </w:trPr>
        <w:tc>
          <w:tcPr>
            <w:tcW w:w="714" w:type="pct"/>
            <w:vMerge/>
            <w:shd w:val="clear" w:color="auto" w:fill="auto"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</w:tcPr>
          <w:p w:rsidR="002769A1" w:rsidRPr="00F23A6C" w:rsidRDefault="002769A1" w:rsidP="00242697">
            <w:pPr>
              <w:jc w:val="center"/>
            </w:pPr>
          </w:p>
        </w:tc>
        <w:tc>
          <w:tcPr>
            <w:tcW w:w="2301" w:type="pct"/>
            <w:shd w:val="clear" w:color="auto" w:fill="auto"/>
          </w:tcPr>
          <w:p w:rsidR="002769A1" w:rsidRPr="00F23A6C" w:rsidRDefault="002769A1" w:rsidP="00315106"/>
        </w:tc>
        <w:tc>
          <w:tcPr>
            <w:tcW w:w="517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</w:tr>
      <w:tr w:rsidR="002769A1" w:rsidRPr="00F23A6C">
        <w:trPr>
          <w:trHeight w:val="165"/>
        </w:trPr>
        <w:tc>
          <w:tcPr>
            <w:tcW w:w="714" w:type="pct"/>
            <w:vMerge/>
            <w:shd w:val="clear" w:color="auto" w:fill="auto"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</w:tcPr>
          <w:p w:rsidR="002769A1" w:rsidRPr="00F23A6C" w:rsidRDefault="002769A1" w:rsidP="005A6AA6">
            <w:pPr>
              <w:jc w:val="center"/>
            </w:pPr>
            <w:r>
              <w:t>10/</w:t>
            </w:r>
            <w:r w:rsidR="00FB69DE">
              <w:t>DD</w:t>
            </w:r>
          </w:p>
        </w:tc>
        <w:tc>
          <w:tcPr>
            <w:tcW w:w="2301" w:type="pct"/>
            <w:shd w:val="clear" w:color="auto" w:fill="auto"/>
          </w:tcPr>
          <w:p w:rsidR="002769A1" w:rsidRPr="00F23A6C" w:rsidRDefault="002769A1" w:rsidP="00315106">
            <w:r>
              <w:t>LAUC-I Executive Board</w:t>
            </w:r>
          </w:p>
        </w:tc>
        <w:tc>
          <w:tcPr>
            <w:tcW w:w="517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</w:tr>
      <w:tr w:rsidR="002769A1" w:rsidRPr="00F23A6C">
        <w:trPr>
          <w:trHeight w:val="165"/>
        </w:trPr>
        <w:tc>
          <w:tcPr>
            <w:tcW w:w="714" w:type="pct"/>
            <w:vMerge/>
            <w:shd w:val="clear" w:color="auto" w:fill="auto"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</w:tcPr>
          <w:p w:rsidR="002769A1" w:rsidRPr="00F23A6C" w:rsidRDefault="002769A1" w:rsidP="00C86DC8">
            <w:pPr>
              <w:jc w:val="center"/>
            </w:pPr>
          </w:p>
        </w:tc>
        <w:tc>
          <w:tcPr>
            <w:tcW w:w="2301" w:type="pct"/>
            <w:shd w:val="clear" w:color="auto" w:fill="auto"/>
          </w:tcPr>
          <w:p w:rsidR="002769A1" w:rsidRPr="00AF3A2D" w:rsidRDefault="002769A1" w:rsidP="00C86DC8"/>
        </w:tc>
        <w:tc>
          <w:tcPr>
            <w:tcW w:w="517" w:type="pct"/>
            <w:shd w:val="clear" w:color="auto" w:fill="auto"/>
          </w:tcPr>
          <w:p w:rsidR="002769A1" w:rsidRPr="00F23A6C" w:rsidRDefault="002769A1" w:rsidP="005A6AA6">
            <w:pPr>
              <w:jc w:val="center"/>
            </w:pPr>
            <w:r>
              <w:t xml:space="preserve"> </w:t>
            </w: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5A6AA6">
            <w:pPr>
              <w:jc w:val="center"/>
            </w:pPr>
            <w:r>
              <w:t xml:space="preserve"> </w:t>
            </w:r>
          </w:p>
        </w:tc>
      </w:tr>
      <w:tr w:rsidR="002769A1" w:rsidRPr="00F23A6C">
        <w:trPr>
          <w:trHeight w:val="165"/>
        </w:trPr>
        <w:tc>
          <w:tcPr>
            <w:tcW w:w="714" w:type="pct"/>
            <w:vMerge w:val="restart"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  <w:p w:rsidR="002769A1" w:rsidRPr="00242697" w:rsidRDefault="002769A1" w:rsidP="00242697">
            <w:pPr>
              <w:jc w:val="center"/>
              <w:rPr>
                <w:b/>
              </w:rPr>
            </w:pPr>
            <w:r w:rsidRPr="00242697">
              <w:rPr>
                <w:b/>
              </w:rPr>
              <w:t xml:space="preserve">November </w:t>
            </w:r>
          </w:p>
          <w:p w:rsidR="002769A1" w:rsidRPr="00242697" w:rsidRDefault="002769A1" w:rsidP="0024269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B69DE">
              <w:rPr>
                <w:b/>
              </w:rPr>
              <w:t>YY</w:t>
            </w:r>
          </w:p>
          <w:p w:rsidR="002769A1" w:rsidRPr="00242697" w:rsidRDefault="002769A1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  <w:shd w:val="clear" w:color="auto" w:fill="auto"/>
          </w:tcPr>
          <w:p w:rsidR="002769A1" w:rsidRPr="00F23A6C" w:rsidRDefault="002769A1" w:rsidP="00581D2F">
            <w:pPr>
              <w:jc w:val="center"/>
            </w:pPr>
          </w:p>
        </w:tc>
        <w:tc>
          <w:tcPr>
            <w:tcW w:w="2301" w:type="pct"/>
          </w:tcPr>
          <w:p w:rsidR="002769A1" w:rsidRPr="00F23A6C" w:rsidRDefault="002769A1" w:rsidP="005A6AA6"/>
        </w:tc>
        <w:tc>
          <w:tcPr>
            <w:tcW w:w="517" w:type="pct"/>
            <w:shd w:val="clear" w:color="auto" w:fill="auto"/>
          </w:tcPr>
          <w:p w:rsidR="002769A1" w:rsidRPr="00F23A6C" w:rsidRDefault="002769A1" w:rsidP="00FD1783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405006">
            <w:pPr>
              <w:jc w:val="center"/>
            </w:pPr>
          </w:p>
        </w:tc>
      </w:tr>
      <w:tr w:rsidR="002769A1" w:rsidRPr="00F23A6C">
        <w:trPr>
          <w:trHeight w:val="165"/>
        </w:trPr>
        <w:tc>
          <w:tcPr>
            <w:tcW w:w="714" w:type="pct"/>
            <w:vMerge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  <w:shd w:val="clear" w:color="auto" w:fill="auto"/>
          </w:tcPr>
          <w:p w:rsidR="002769A1" w:rsidRPr="00F23A6C" w:rsidRDefault="00FB69DE" w:rsidP="0080308A">
            <w:pPr>
              <w:jc w:val="center"/>
            </w:pPr>
            <w:r>
              <w:t>11/DD</w:t>
            </w:r>
          </w:p>
        </w:tc>
        <w:tc>
          <w:tcPr>
            <w:tcW w:w="2301" w:type="pct"/>
          </w:tcPr>
          <w:p w:rsidR="002769A1" w:rsidRPr="00F23A6C" w:rsidRDefault="00FB69DE" w:rsidP="005A6AA6">
            <w:r>
              <w:t>LAUC-I General Membership</w:t>
            </w:r>
          </w:p>
        </w:tc>
        <w:tc>
          <w:tcPr>
            <w:tcW w:w="517" w:type="pct"/>
            <w:shd w:val="clear" w:color="auto" w:fill="auto"/>
          </w:tcPr>
          <w:p w:rsidR="002769A1" w:rsidRPr="00F23A6C" w:rsidRDefault="002769A1" w:rsidP="00405006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405006">
            <w:pPr>
              <w:jc w:val="center"/>
            </w:pPr>
          </w:p>
        </w:tc>
      </w:tr>
      <w:tr w:rsidR="002769A1" w:rsidRPr="00F23A6C">
        <w:trPr>
          <w:trHeight w:val="165"/>
        </w:trPr>
        <w:tc>
          <w:tcPr>
            <w:tcW w:w="714" w:type="pct"/>
            <w:vMerge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  <w:shd w:val="clear" w:color="auto" w:fill="auto"/>
          </w:tcPr>
          <w:p w:rsidR="002769A1" w:rsidRPr="00F23A6C" w:rsidRDefault="002769A1" w:rsidP="00E754FE">
            <w:pPr>
              <w:jc w:val="center"/>
            </w:pPr>
          </w:p>
        </w:tc>
        <w:tc>
          <w:tcPr>
            <w:tcW w:w="2301" w:type="pct"/>
          </w:tcPr>
          <w:p w:rsidR="002769A1" w:rsidRPr="00AF3A2D" w:rsidRDefault="002769A1" w:rsidP="00E754FE"/>
        </w:tc>
        <w:tc>
          <w:tcPr>
            <w:tcW w:w="517" w:type="pct"/>
            <w:shd w:val="clear" w:color="auto" w:fill="auto"/>
          </w:tcPr>
          <w:p w:rsidR="002769A1" w:rsidRPr="00F23A6C" w:rsidRDefault="002769A1" w:rsidP="005A6AA6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5A6AA6">
            <w:pPr>
              <w:jc w:val="center"/>
            </w:pPr>
          </w:p>
        </w:tc>
      </w:tr>
      <w:tr w:rsidR="002769A1" w:rsidRPr="00F23A6C">
        <w:trPr>
          <w:trHeight w:val="165"/>
        </w:trPr>
        <w:tc>
          <w:tcPr>
            <w:tcW w:w="714" w:type="pct"/>
            <w:vMerge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  <w:tc>
          <w:tcPr>
            <w:tcW w:w="2301" w:type="pct"/>
          </w:tcPr>
          <w:p w:rsidR="002769A1" w:rsidRPr="00F23A6C" w:rsidRDefault="002769A1" w:rsidP="003D387F"/>
        </w:tc>
        <w:tc>
          <w:tcPr>
            <w:tcW w:w="517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</w:tr>
      <w:tr w:rsidR="002769A1" w:rsidRPr="00F23A6C">
        <w:trPr>
          <w:trHeight w:val="165"/>
        </w:trPr>
        <w:tc>
          <w:tcPr>
            <w:tcW w:w="714" w:type="pct"/>
            <w:vMerge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  <w:r>
              <w:t>11/</w:t>
            </w:r>
            <w:r w:rsidR="00FB69DE">
              <w:t>DD</w:t>
            </w:r>
          </w:p>
        </w:tc>
        <w:tc>
          <w:tcPr>
            <w:tcW w:w="2301" w:type="pct"/>
          </w:tcPr>
          <w:p w:rsidR="002769A1" w:rsidRPr="00F23A6C" w:rsidRDefault="002769A1" w:rsidP="001D273D">
            <w:r>
              <w:t>LAUC-I Executive Board</w:t>
            </w:r>
          </w:p>
        </w:tc>
        <w:tc>
          <w:tcPr>
            <w:tcW w:w="517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</w:tr>
      <w:tr w:rsidR="002769A1" w:rsidRPr="00F23A6C">
        <w:trPr>
          <w:trHeight w:val="165"/>
        </w:trPr>
        <w:tc>
          <w:tcPr>
            <w:tcW w:w="714" w:type="pct"/>
            <w:vMerge w:val="restart"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  <w:p w:rsidR="002769A1" w:rsidRPr="00242697" w:rsidRDefault="002769A1" w:rsidP="00242697">
            <w:pPr>
              <w:jc w:val="center"/>
              <w:rPr>
                <w:b/>
              </w:rPr>
            </w:pPr>
            <w:r w:rsidRPr="00242697">
              <w:rPr>
                <w:b/>
              </w:rPr>
              <w:t xml:space="preserve">December </w:t>
            </w:r>
          </w:p>
          <w:p w:rsidR="002769A1" w:rsidRPr="00242697" w:rsidRDefault="002769A1" w:rsidP="0024269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B69DE">
              <w:rPr>
                <w:b/>
              </w:rPr>
              <w:t>YY</w:t>
            </w:r>
          </w:p>
          <w:p w:rsidR="002769A1" w:rsidRPr="00242697" w:rsidRDefault="002769A1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  <w:shd w:val="clear" w:color="auto" w:fill="auto"/>
          </w:tcPr>
          <w:p w:rsidR="002769A1" w:rsidRPr="00F23A6C" w:rsidRDefault="002769A1" w:rsidP="005A6AA6">
            <w:pPr>
              <w:jc w:val="center"/>
            </w:pPr>
          </w:p>
        </w:tc>
        <w:tc>
          <w:tcPr>
            <w:tcW w:w="2301" w:type="pct"/>
          </w:tcPr>
          <w:p w:rsidR="002769A1" w:rsidRPr="00F23A6C" w:rsidRDefault="002769A1" w:rsidP="001D273D"/>
        </w:tc>
        <w:tc>
          <w:tcPr>
            <w:tcW w:w="517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</w:tr>
      <w:tr w:rsidR="002769A1" w:rsidRPr="00F23A6C">
        <w:trPr>
          <w:trHeight w:val="165"/>
        </w:trPr>
        <w:tc>
          <w:tcPr>
            <w:tcW w:w="714" w:type="pct"/>
            <w:vMerge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  <w:tc>
          <w:tcPr>
            <w:tcW w:w="2301" w:type="pct"/>
          </w:tcPr>
          <w:p w:rsidR="002769A1" w:rsidRPr="00AF3A2D" w:rsidRDefault="002769A1" w:rsidP="001D273D"/>
        </w:tc>
        <w:tc>
          <w:tcPr>
            <w:tcW w:w="517" w:type="pct"/>
            <w:shd w:val="clear" w:color="auto" w:fill="auto"/>
          </w:tcPr>
          <w:p w:rsidR="002769A1" w:rsidRPr="00F23A6C" w:rsidRDefault="002769A1" w:rsidP="00625904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</w:tr>
      <w:tr w:rsidR="002769A1" w:rsidRPr="00F23A6C">
        <w:trPr>
          <w:trHeight w:val="165"/>
        </w:trPr>
        <w:tc>
          <w:tcPr>
            <w:tcW w:w="714" w:type="pct"/>
            <w:vMerge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  <w:shd w:val="clear" w:color="auto" w:fill="auto"/>
          </w:tcPr>
          <w:p w:rsidR="002769A1" w:rsidRPr="00F23A6C" w:rsidRDefault="00FB69DE" w:rsidP="00FD1783">
            <w:pPr>
              <w:jc w:val="center"/>
            </w:pPr>
            <w:r>
              <w:t>12/DD</w:t>
            </w:r>
          </w:p>
        </w:tc>
        <w:tc>
          <w:tcPr>
            <w:tcW w:w="2301" w:type="pct"/>
          </w:tcPr>
          <w:p w:rsidR="002769A1" w:rsidRPr="00F23A6C" w:rsidRDefault="00FB69DE" w:rsidP="00FD1783">
            <w:r>
              <w:t>LAUC-I Executive Board</w:t>
            </w:r>
          </w:p>
        </w:tc>
        <w:tc>
          <w:tcPr>
            <w:tcW w:w="517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</w:tr>
      <w:tr w:rsidR="002769A1" w:rsidRPr="00F23A6C">
        <w:trPr>
          <w:trHeight w:val="165"/>
        </w:trPr>
        <w:tc>
          <w:tcPr>
            <w:tcW w:w="714" w:type="pct"/>
            <w:vMerge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  <w:shd w:val="clear" w:color="auto" w:fill="auto"/>
          </w:tcPr>
          <w:p w:rsidR="002769A1" w:rsidRDefault="002769A1" w:rsidP="00C86DC8">
            <w:pPr>
              <w:jc w:val="center"/>
            </w:pPr>
          </w:p>
        </w:tc>
        <w:tc>
          <w:tcPr>
            <w:tcW w:w="2301" w:type="pct"/>
          </w:tcPr>
          <w:p w:rsidR="002769A1" w:rsidRDefault="002769A1" w:rsidP="00FD1783"/>
        </w:tc>
        <w:tc>
          <w:tcPr>
            <w:tcW w:w="517" w:type="pct"/>
            <w:shd w:val="clear" w:color="auto" w:fill="auto"/>
          </w:tcPr>
          <w:p w:rsidR="002769A1" w:rsidRDefault="002769A1" w:rsidP="00C86DC8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Default="002769A1" w:rsidP="00C86DC8">
            <w:pPr>
              <w:jc w:val="center"/>
            </w:pPr>
          </w:p>
        </w:tc>
      </w:tr>
      <w:tr w:rsidR="002769A1" w:rsidRPr="00F23A6C">
        <w:trPr>
          <w:trHeight w:val="165"/>
        </w:trPr>
        <w:tc>
          <w:tcPr>
            <w:tcW w:w="714" w:type="pct"/>
            <w:vMerge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  <w:shd w:val="clear" w:color="auto" w:fill="auto"/>
          </w:tcPr>
          <w:p w:rsidR="002769A1" w:rsidRPr="00F23A6C" w:rsidRDefault="002769A1" w:rsidP="00C86DC8">
            <w:pPr>
              <w:jc w:val="center"/>
            </w:pPr>
          </w:p>
        </w:tc>
        <w:tc>
          <w:tcPr>
            <w:tcW w:w="2301" w:type="pct"/>
          </w:tcPr>
          <w:p w:rsidR="002769A1" w:rsidRPr="00F23A6C" w:rsidRDefault="002769A1" w:rsidP="00C86DC8"/>
        </w:tc>
        <w:tc>
          <w:tcPr>
            <w:tcW w:w="517" w:type="pct"/>
            <w:shd w:val="clear" w:color="auto" w:fill="auto"/>
          </w:tcPr>
          <w:p w:rsidR="002769A1" w:rsidRPr="00F23A6C" w:rsidRDefault="002769A1" w:rsidP="00C86DC8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C86DC8">
            <w:pPr>
              <w:jc w:val="center"/>
            </w:pPr>
          </w:p>
        </w:tc>
      </w:tr>
      <w:tr w:rsidR="002769A1" w:rsidRPr="00F23A6C">
        <w:trPr>
          <w:trHeight w:val="165"/>
        </w:trPr>
        <w:tc>
          <w:tcPr>
            <w:tcW w:w="714" w:type="pct"/>
            <w:vMerge w:val="restart"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  <w:p w:rsidR="002769A1" w:rsidRPr="00242697" w:rsidRDefault="002769A1" w:rsidP="00242697">
            <w:pPr>
              <w:jc w:val="center"/>
              <w:rPr>
                <w:b/>
              </w:rPr>
            </w:pPr>
            <w:r w:rsidRPr="00242697">
              <w:rPr>
                <w:b/>
              </w:rPr>
              <w:t>January</w:t>
            </w:r>
          </w:p>
          <w:p w:rsidR="002769A1" w:rsidRPr="00242697" w:rsidRDefault="002769A1" w:rsidP="0024269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B69DE">
              <w:rPr>
                <w:b/>
              </w:rPr>
              <w:t>YY</w:t>
            </w:r>
          </w:p>
          <w:p w:rsidR="002769A1" w:rsidRPr="00242697" w:rsidRDefault="002769A1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  <w:shd w:val="clear" w:color="auto" w:fill="auto"/>
          </w:tcPr>
          <w:p w:rsidR="002769A1" w:rsidRPr="00F23A6C" w:rsidRDefault="002769A1" w:rsidP="0042637A">
            <w:pPr>
              <w:jc w:val="center"/>
            </w:pPr>
          </w:p>
        </w:tc>
        <w:tc>
          <w:tcPr>
            <w:tcW w:w="2301" w:type="pct"/>
          </w:tcPr>
          <w:p w:rsidR="002769A1" w:rsidRPr="00F23A6C" w:rsidRDefault="002769A1" w:rsidP="0042637A"/>
        </w:tc>
        <w:tc>
          <w:tcPr>
            <w:tcW w:w="517" w:type="pct"/>
            <w:shd w:val="clear" w:color="auto" w:fill="auto"/>
          </w:tcPr>
          <w:p w:rsidR="002769A1" w:rsidRPr="00F23A6C" w:rsidRDefault="002769A1" w:rsidP="0042637A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42637A">
            <w:pPr>
              <w:jc w:val="center"/>
            </w:pPr>
          </w:p>
        </w:tc>
      </w:tr>
      <w:tr w:rsidR="002769A1" w:rsidRPr="00F23A6C">
        <w:trPr>
          <w:trHeight w:val="165"/>
        </w:trPr>
        <w:tc>
          <w:tcPr>
            <w:tcW w:w="714" w:type="pct"/>
            <w:vMerge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  <w:shd w:val="clear" w:color="auto" w:fill="auto"/>
          </w:tcPr>
          <w:p w:rsidR="002769A1" w:rsidRPr="00F23A6C" w:rsidRDefault="002769A1" w:rsidP="0042637A">
            <w:pPr>
              <w:jc w:val="center"/>
            </w:pPr>
          </w:p>
        </w:tc>
        <w:tc>
          <w:tcPr>
            <w:tcW w:w="2301" w:type="pct"/>
          </w:tcPr>
          <w:p w:rsidR="002769A1" w:rsidRPr="00F23A6C" w:rsidRDefault="002769A1" w:rsidP="0042637A"/>
        </w:tc>
        <w:tc>
          <w:tcPr>
            <w:tcW w:w="517" w:type="pct"/>
            <w:shd w:val="clear" w:color="auto" w:fill="auto"/>
          </w:tcPr>
          <w:p w:rsidR="002769A1" w:rsidRPr="00F23A6C" w:rsidRDefault="002769A1" w:rsidP="0042637A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42637A">
            <w:pPr>
              <w:jc w:val="center"/>
            </w:pPr>
          </w:p>
        </w:tc>
      </w:tr>
      <w:tr w:rsidR="002769A1" w:rsidRPr="00F23A6C">
        <w:trPr>
          <w:trHeight w:val="165"/>
        </w:trPr>
        <w:tc>
          <w:tcPr>
            <w:tcW w:w="714" w:type="pct"/>
            <w:vMerge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  <w:shd w:val="clear" w:color="auto" w:fill="auto"/>
          </w:tcPr>
          <w:p w:rsidR="002769A1" w:rsidRPr="00F23A6C" w:rsidRDefault="002769A1" w:rsidP="0042637A">
            <w:pPr>
              <w:jc w:val="center"/>
            </w:pPr>
          </w:p>
        </w:tc>
        <w:tc>
          <w:tcPr>
            <w:tcW w:w="2301" w:type="pct"/>
          </w:tcPr>
          <w:p w:rsidR="002769A1" w:rsidRPr="00F23A6C" w:rsidRDefault="002769A1" w:rsidP="0042637A"/>
        </w:tc>
        <w:tc>
          <w:tcPr>
            <w:tcW w:w="517" w:type="pct"/>
            <w:shd w:val="clear" w:color="auto" w:fill="auto"/>
          </w:tcPr>
          <w:p w:rsidR="002769A1" w:rsidRPr="00F23A6C" w:rsidRDefault="002769A1" w:rsidP="0042637A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42637A">
            <w:pPr>
              <w:jc w:val="center"/>
            </w:pPr>
          </w:p>
        </w:tc>
      </w:tr>
      <w:tr w:rsidR="002769A1" w:rsidRPr="00F23A6C">
        <w:trPr>
          <w:trHeight w:val="165"/>
        </w:trPr>
        <w:tc>
          <w:tcPr>
            <w:tcW w:w="714" w:type="pct"/>
            <w:vMerge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  <w:shd w:val="clear" w:color="auto" w:fill="auto"/>
          </w:tcPr>
          <w:p w:rsidR="002769A1" w:rsidRPr="00F23A6C" w:rsidRDefault="002769A1" w:rsidP="0042637A">
            <w:pPr>
              <w:jc w:val="center"/>
            </w:pPr>
          </w:p>
        </w:tc>
        <w:tc>
          <w:tcPr>
            <w:tcW w:w="2301" w:type="pct"/>
          </w:tcPr>
          <w:p w:rsidR="002769A1" w:rsidRPr="00F23A6C" w:rsidRDefault="002769A1" w:rsidP="0042637A"/>
        </w:tc>
        <w:tc>
          <w:tcPr>
            <w:tcW w:w="517" w:type="pct"/>
            <w:shd w:val="clear" w:color="auto" w:fill="auto"/>
          </w:tcPr>
          <w:p w:rsidR="002769A1" w:rsidRPr="00F23A6C" w:rsidRDefault="002769A1" w:rsidP="0042637A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42637A">
            <w:pPr>
              <w:jc w:val="center"/>
            </w:pPr>
          </w:p>
        </w:tc>
      </w:tr>
      <w:tr w:rsidR="002769A1" w:rsidRPr="00F23A6C">
        <w:trPr>
          <w:trHeight w:val="165"/>
        </w:trPr>
        <w:tc>
          <w:tcPr>
            <w:tcW w:w="714" w:type="pct"/>
            <w:vMerge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  <w:shd w:val="clear" w:color="auto" w:fill="auto"/>
          </w:tcPr>
          <w:p w:rsidR="002769A1" w:rsidRPr="00F23A6C" w:rsidRDefault="002769A1" w:rsidP="00C86DC8">
            <w:pPr>
              <w:jc w:val="center"/>
            </w:pPr>
            <w:r>
              <w:t xml:space="preserve"> 1/</w:t>
            </w:r>
            <w:r w:rsidR="00FB69DE">
              <w:t>DD</w:t>
            </w:r>
          </w:p>
        </w:tc>
        <w:tc>
          <w:tcPr>
            <w:tcW w:w="2301" w:type="pct"/>
          </w:tcPr>
          <w:p w:rsidR="002769A1" w:rsidRPr="00F23A6C" w:rsidRDefault="002769A1" w:rsidP="00C86DC8">
            <w:r>
              <w:t>LAUC-I Executive Board</w:t>
            </w:r>
          </w:p>
        </w:tc>
        <w:tc>
          <w:tcPr>
            <w:tcW w:w="517" w:type="pct"/>
            <w:shd w:val="clear" w:color="auto" w:fill="auto"/>
          </w:tcPr>
          <w:p w:rsidR="002769A1" w:rsidRPr="00F23A6C" w:rsidRDefault="002769A1" w:rsidP="00C86DC8">
            <w:pPr>
              <w:jc w:val="center"/>
            </w:pPr>
            <w:r>
              <w:t xml:space="preserve"> </w:t>
            </w: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C86DC8">
            <w:pPr>
              <w:jc w:val="center"/>
            </w:pPr>
            <w:r>
              <w:t xml:space="preserve"> </w:t>
            </w:r>
          </w:p>
        </w:tc>
      </w:tr>
      <w:tr w:rsidR="002769A1" w:rsidRPr="00F23A6C">
        <w:trPr>
          <w:trHeight w:val="111"/>
        </w:trPr>
        <w:tc>
          <w:tcPr>
            <w:tcW w:w="714" w:type="pct"/>
            <w:vMerge w:val="restart"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  <w:p w:rsidR="002769A1" w:rsidRPr="00242697" w:rsidRDefault="002769A1" w:rsidP="00242697">
            <w:pPr>
              <w:jc w:val="center"/>
              <w:rPr>
                <w:b/>
              </w:rPr>
            </w:pPr>
            <w:r w:rsidRPr="00242697">
              <w:rPr>
                <w:b/>
              </w:rPr>
              <w:t>February</w:t>
            </w:r>
          </w:p>
          <w:p w:rsidR="002769A1" w:rsidRPr="00242697" w:rsidRDefault="002769A1" w:rsidP="00FB69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B69DE">
              <w:rPr>
                <w:b/>
              </w:rPr>
              <w:t>YY</w:t>
            </w:r>
          </w:p>
        </w:tc>
        <w:tc>
          <w:tcPr>
            <w:tcW w:w="566" w:type="pct"/>
            <w:shd w:val="clear" w:color="auto" w:fill="auto"/>
          </w:tcPr>
          <w:p w:rsidR="002769A1" w:rsidRPr="00F23A6C" w:rsidRDefault="002769A1" w:rsidP="00A63AC3">
            <w:pPr>
              <w:jc w:val="center"/>
            </w:pPr>
          </w:p>
        </w:tc>
        <w:tc>
          <w:tcPr>
            <w:tcW w:w="2301" w:type="pct"/>
          </w:tcPr>
          <w:p w:rsidR="002769A1" w:rsidRPr="00F23A6C" w:rsidRDefault="002769A1" w:rsidP="001D273D"/>
        </w:tc>
        <w:tc>
          <w:tcPr>
            <w:tcW w:w="517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</w:tr>
      <w:tr w:rsidR="002769A1" w:rsidRPr="00F23A6C">
        <w:trPr>
          <w:trHeight w:val="111"/>
        </w:trPr>
        <w:tc>
          <w:tcPr>
            <w:tcW w:w="714" w:type="pct"/>
            <w:vMerge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  <w:shd w:val="clear" w:color="auto" w:fill="auto"/>
          </w:tcPr>
          <w:p w:rsidR="002769A1" w:rsidRPr="00F23A6C" w:rsidRDefault="00FB69DE" w:rsidP="00C86DC8">
            <w:pPr>
              <w:jc w:val="center"/>
            </w:pPr>
            <w:r>
              <w:t>2/DD</w:t>
            </w:r>
          </w:p>
        </w:tc>
        <w:tc>
          <w:tcPr>
            <w:tcW w:w="2301" w:type="pct"/>
          </w:tcPr>
          <w:p w:rsidR="002769A1" w:rsidRPr="00F23A6C" w:rsidRDefault="00FB69DE" w:rsidP="00C86DC8">
            <w:r>
              <w:t>LAUC-I General Membership</w:t>
            </w:r>
          </w:p>
        </w:tc>
        <w:tc>
          <w:tcPr>
            <w:tcW w:w="517" w:type="pct"/>
            <w:shd w:val="clear" w:color="auto" w:fill="auto"/>
          </w:tcPr>
          <w:p w:rsidR="002769A1" w:rsidRPr="00F23A6C" w:rsidRDefault="002769A1" w:rsidP="00C86DC8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C86DC8">
            <w:pPr>
              <w:jc w:val="center"/>
            </w:pPr>
          </w:p>
        </w:tc>
      </w:tr>
      <w:tr w:rsidR="002769A1" w:rsidRPr="00F23A6C">
        <w:trPr>
          <w:trHeight w:val="111"/>
        </w:trPr>
        <w:tc>
          <w:tcPr>
            <w:tcW w:w="714" w:type="pct"/>
            <w:vMerge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  <w:shd w:val="clear" w:color="auto" w:fill="auto"/>
          </w:tcPr>
          <w:p w:rsidR="002769A1" w:rsidRPr="00F23A6C" w:rsidRDefault="002769A1" w:rsidP="00C86DC8">
            <w:pPr>
              <w:jc w:val="center"/>
            </w:pPr>
          </w:p>
        </w:tc>
        <w:tc>
          <w:tcPr>
            <w:tcW w:w="2301" w:type="pct"/>
          </w:tcPr>
          <w:p w:rsidR="002769A1" w:rsidRPr="00F23A6C" w:rsidRDefault="002769A1" w:rsidP="00C86DC8"/>
        </w:tc>
        <w:tc>
          <w:tcPr>
            <w:tcW w:w="517" w:type="pct"/>
            <w:shd w:val="clear" w:color="auto" w:fill="auto"/>
          </w:tcPr>
          <w:p w:rsidR="002769A1" w:rsidRPr="00F23A6C" w:rsidRDefault="002769A1" w:rsidP="00C86DC8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C86DC8">
            <w:pPr>
              <w:jc w:val="center"/>
            </w:pPr>
          </w:p>
        </w:tc>
      </w:tr>
      <w:tr w:rsidR="002769A1" w:rsidRPr="00F23A6C">
        <w:trPr>
          <w:trHeight w:val="111"/>
        </w:trPr>
        <w:tc>
          <w:tcPr>
            <w:tcW w:w="714" w:type="pct"/>
            <w:vMerge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  <w:shd w:val="clear" w:color="auto" w:fill="auto"/>
          </w:tcPr>
          <w:p w:rsidR="002769A1" w:rsidRPr="00F23A6C" w:rsidRDefault="002769A1" w:rsidP="00C86DC8">
            <w:pPr>
              <w:jc w:val="center"/>
            </w:pPr>
            <w:r>
              <w:t xml:space="preserve"> </w:t>
            </w:r>
          </w:p>
        </w:tc>
        <w:tc>
          <w:tcPr>
            <w:tcW w:w="2301" w:type="pct"/>
          </w:tcPr>
          <w:p w:rsidR="002769A1" w:rsidRPr="00F23A6C" w:rsidRDefault="002769A1" w:rsidP="00C86DC8">
            <w:r>
              <w:t xml:space="preserve"> </w:t>
            </w:r>
          </w:p>
        </w:tc>
        <w:tc>
          <w:tcPr>
            <w:tcW w:w="517" w:type="pct"/>
            <w:shd w:val="clear" w:color="auto" w:fill="auto"/>
          </w:tcPr>
          <w:p w:rsidR="002769A1" w:rsidRPr="00F23A6C" w:rsidRDefault="002769A1" w:rsidP="00C86DC8">
            <w:pPr>
              <w:jc w:val="center"/>
            </w:pPr>
            <w:r>
              <w:t xml:space="preserve"> </w:t>
            </w: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C86DC8">
            <w:pPr>
              <w:jc w:val="center"/>
            </w:pPr>
            <w:r>
              <w:t xml:space="preserve"> </w:t>
            </w:r>
          </w:p>
        </w:tc>
      </w:tr>
      <w:tr w:rsidR="002769A1" w:rsidRPr="00F23A6C">
        <w:trPr>
          <w:trHeight w:val="111"/>
        </w:trPr>
        <w:tc>
          <w:tcPr>
            <w:tcW w:w="714" w:type="pct"/>
            <w:vMerge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  <w:shd w:val="clear" w:color="auto" w:fill="auto"/>
          </w:tcPr>
          <w:p w:rsidR="002769A1" w:rsidRPr="00F23A6C" w:rsidRDefault="002769A1" w:rsidP="00FB69DE">
            <w:pPr>
              <w:jc w:val="center"/>
            </w:pPr>
            <w:r>
              <w:t>2/</w:t>
            </w:r>
            <w:r w:rsidR="00FB69DE">
              <w:t>DD</w:t>
            </w:r>
          </w:p>
        </w:tc>
        <w:tc>
          <w:tcPr>
            <w:tcW w:w="2301" w:type="pct"/>
          </w:tcPr>
          <w:p w:rsidR="002769A1" w:rsidRPr="00F23A6C" w:rsidRDefault="002769A1" w:rsidP="001D273D">
            <w:r>
              <w:t>LAUC-I Executive Board</w:t>
            </w:r>
          </w:p>
        </w:tc>
        <w:tc>
          <w:tcPr>
            <w:tcW w:w="517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</w:tr>
      <w:tr w:rsidR="002769A1" w:rsidRPr="00F23A6C">
        <w:trPr>
          <w:trHeight w:val="111"/>
        </w:trPr>
        <w:tc>
          <w:tcPr>
            <w:tcW w:w="714" w:type="pct"/>
            <w:vMerge w:val="restart"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  <w:p w:rsidR="002769A1" w:rsidRPr="00242697" w:rsidRDefault="002769A1" w:rsidP="00242697">
            <w:pPr>
              <w:jc w:val="center"/>
              <w:rPr>
                <w:b/>
              </w:rPr>
            </w:pPr>
            <w:r w:rsidRPr="00242697">
              <w:rPr>
                <w:b/>
              </w:rPr>
              <w:t>March</w:t>
            </w:r>
          </w:p>
          <w:p w:rsidR="002769A1" w:rsidRPr="00242697" w:rsidRDefault="002769A1" w:rsidP="00FB69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B69DE">
              <w:rPr>
                <w:b/>
              </w:rPr>
              <w:t>YY</w:t>
            </w:r>
          </w:p>
        </w:tc>
        <w:tc>
          <w:tcPr>
            <w:tcW w:w="566" w:type="pct"/>
            <w:shd w:val="clear" w:color="auto" w:fill="auto"/>
          </w:tcPr>
          <w:p w:rsidR="002769A1" w:rsidRPr="00F23A6C" w:rsidRDefault="002769A1" w:rsidP="00A63AC3">
            <w:pPr>
              <w:jc w:val="center"/>
            </w:pPr>
          </w:p>
        </w:tc>
        <w:tc>
          <w:tcPr>
            <w:tcW w:w="2301" w:type="pct"/>
          </w:tcPr>
          <w:p w:rsidR="002769A1" w:rsidRPr="00F23A6C" w:rsidRDefault="002769A1" w:rsidP="001D273D"/>
        </w:tc>
        <w:tc>
          <w:tcPr>
            <w:tcW w:w="517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</w:tr>
      <w:tr w:rsidR="002769A1" w:rsidRPr="00F23A6C">
        <w:trPr>
          <w:trHeight w:val="111"/>
        </w:trPr>
        <w:tc>
          <w:tcPr>
            <w:tcW w:w="714" w:type="pct"/>
            <w:vMerge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  <w:tc>
          <w:tcPr>
            <w:tcW w:w="2301" w:type="pct"/>
          </w:tcPr>
          <w:p w:rsidR="002769A1" w:rsidRPr="00FA35C5" w:rsidRDefault="002769A1" w:rsidP="001D273D"/>
        </w:tc>
        <w:tc>
          <w:tcPr>
            <w:tcW w:w="517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</w:tr>
      <w:tr w:rsidR="002769A1" w:rsidRPr="00F23A6C">
        <w:trPr>
          <w:trHeight w:val="111"/>
        </w:trPr>
        <w:tc>
          <w:tcPr>
            <w:tcW w:w="714" w:type="pct"/>
            <w:vMerge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  <w:shd w:val="clear" w:color="auto" w:fill="auto"/>
          </w:tcPr>
          <w:p w:rsidR="002769A1" w:rsidRPr="00F23A6C" w:rsidRDefault="002769A1" w:rsidP="00C86DC8">
            <w:pPr>
              <w:jc w:val="center"/>
            </w:pPr>
          </w:p>
        </w:tc>
        <w:tc>
          <w:tcPr>
            <w:tcW w:w="2301" w:type="pct"/>
          </w:tcPr>
          <w:p w:rsidR="002769A1" w:rsidRPr="00F23A6C" w:rsidRDefault="002769A1" w:rsidP="00C86DC8"/>
        </w:tc>
        <w:tc>
          <w:tcPr>
            <w:tcW w:w="517" w:type="pct"/>
            <w:shd w:val="clear" w:color="auto" w:fill="auto"/>
          </w:tcPr>
          <w:p w:rsidR="002769A1" w:rsidRPr="00F23A6C" w:rsidRDefault="002769A1" w:rsidP="00C86DC8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C86DC8">
            <w:pPr>
              <w:jc w:val="center"/>
            </w:pPr>
          </w:p>
        </w:tc>
      </w:tr>
      <w:tr w:rsidR="002769A1" w:rsidRPr="00F23A6C">
        <w:trPr>
          <w:trHeight w:val="111"/>
        </w:trPr>
        <w:tc>
          <w:tcPr>
            <w:tcW w:w="714" w:type="pct"/>
            <w:vMerge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  <w:tc>
          <w:tcPr>
            <w:tcW w:w="2301" w:type="pct"/>
          </w:tcPr>
          <w:p w:rsidR="002769A1" w:rsidRPr="00F23A6C" w:rsidRDefault="002769A1" w:rsidP="001D273D"/>
        </w:tc>
        <w:tc>
          <w:tcPr>
            <w:tcW w:w="517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</w:tr>
      <w:tr w:rsidR="002769A1" w:rsidRPr="00F23A6C">
        <w:trPr>
          <w:trHeight w:val="111"/>
        </w:trPr>
        <w:tc>
          <w:tcPr>
            <w:tcW w:w="714" w:type="pct"/>
            <w:vMerge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  <w:r>
              <w:t>3/</w:t>
            </w:r>
            <w:r w:rsidR="00FB69DE">
              <w:t>DD</w:t>
            </w:r>
          </w:p>
        </w:tc>
        <w:tc>
          <w:tcPr>
            <w:tcW w:w="2301" w:type="pct"/>
          </w:tcPr>
          <w:p w:rsidR="002769A1" w:rsidRPr="00F23A6C" w:rsidRDefault="002769A1" w:rsidP="001D273D">
            <w:r>
              <w:t>LAUC-I Executive Board</w:t>
            </w:r>
          </w:p>
        </w:tc>
        <w:tc>
          <w:tcPr>
            <w:tcW w:w="517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</w:tr>
      <w:tr w:rsidR="002769A1" w:rsidRPr="00F23A6C">
        <w:trPr>
          <w:trHeight w:val="111"/>
        </w:trPr>
        <w:tc>
          <w:tcPr>
            <w:tcW w:w="714" w:type="pct"/>
            <w:vMerge w:val="restart"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  <w:p w:rsidR="002769A1" w:rsidRPr="00242697" w:rsidRDefault="002769A1" w:rsidP="00242697">
            <w:pPr>
              <w:jc w:val="center"/>
              <w:rPr>
                <w:b/>
              </w:rPr>
            </w:pPr>
            <w:r w:rsidRPr="00242697">
              <w:rPr>
                <w:b/>
              </w:rPr>
              <w:t>April</w:t>
            </w:r>
          </w:p>
          <w:p w:rsidR="002769A1" w:rsidRPr="00242697" w:rsidRDefault="002769A1" w:rsidP="00FB69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B69DE">
              <w:rPr>
                <w:b/>
              </w:rPr>
              <w:t>YY</w:t>
            </w:r>
          </w:p>
        </w:tc>
        <w:tc>
          <w:tcPr>
            <w:tcW w:w="566" w:type="pct"/>
            <w:shd w:val="clear" w:color="auto" w:fill="auto"/>
          </w:tcPr>
          <w:p w:rsidR="002769A1" w:rsidRPr="00F23A6C" w:rsidRDefault="002769A1" w:rsidP="009B6DBC">
            <w:pPr>
              <w:jc w:val="center"/>
            </w:pPr>
          </w:p>
        </w:tc>
        <w:tc>
          <w:tcPr>
            <w:tcW w:w="2301" w:type="pct"/>
          </w:tcPr>
          <w:p w:rsidR="002769A1" w:rsidRPr="00F23A6C" w:rsidRDefault="002769A1" w:rsidP="009B6DBC"/>
        </w:tc>
        <w:tc>
          <w:tcPr>
            <w:tcW w:w="517" w:type="pct"/>
            <w:shd w:val="clear" w:color="auto" w:fill="auto"/>
          </w:tcPr>
          <w:p w:rsidR="002769A1" w:rsidRPr="00F23A6C" w:rsidRDefault="002769A1" w:rsidP="009B6DBC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9B6DBC">
            <w:pPr>
              <w:jc w:val="center"/>
            </w:pPr>
          </w:p>
        </w:tc>
      </w:tr>
      <w:tr w:rsidR="002769A1" w:rsidRPr="00F23A6C">
        <w:trPr>
          <w:trHeight w:val="111"/>
        </w:trPr>
        <w:tc>
          <w:tcPr>
            <w:tcW w:w="714" w:type="pct"/>
            <w:vMerge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  <w:shd w:val="clear" w:color="auto" w:fill="auto"/>
          </w:tcPr>
          <w:p w:rsidR="002769A1" w:rsidRPr="00F23A6C" w:rsidRDefault="002769A1" w:rsidP="009B6DBC">
            <w:pPr>
              <w:jc w:val="center"/>
            </w:pPr>
          </w:p>
        </w:tc>
        <w:tc>
          <w:tcPr>
            <w:tcW w:w="2301" w:type="pct"/>
          </w:tcPr>
          <w:p w:rsidR="002769A1" w:rsidRPr="00F23A6C" w:rsidRDefault="002769A1" w:rsidP="009B6DBC"/>
        </w:tc>
        <w:tc>
          <w:tcPr>
            <w:tcW w:w="517" w:type="pct"/>
            <w:shd w:val="clear" w:color="auto" w:fill="auto"/>
          </w:tcPr>
          <w:p w:rsidR="002769A1" w:rsidRPr="00F23A6C" w:rsidRDefault="002769A1" w:rsidP="009B6DBC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9B6DBC">
            <w:pPr>
              <w:jc w:val="center"/>
            </w:pPr>
          </w:p>
        </w:tc>
      </w:tr>
      <w:tr w:rsidR="002769A1" w:rsidRPr="00F23A6C">
        <w:trPr>
          <w:trHeight w:val="111"/>
        </w:trPr>
        <w:tc>
          <w:tcPr>
            <w:tcW w:w="714" w:type="pct"/>
            <w:vMerge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  <w:shd w:val="clear" w:color="auto" w:fill="auto"/>
          </w:tcPr>
          <w:p w:rsidR="002769A1" w:rsidRPr="00F23A6C" w:rsidRDefault="002769A1" w:rsidP="009B6DBC">
            <w:pPr>
              <w:jc w:val="center"/>
            </w:pPr>
          </w:p>
        </w:tc>
        <w:tc>
          <w:tcPr>
            <w:tcW w:w="2301" w:type="pct"/>
          </w:tcPr>
          <w:p w:rsidR="002769A1" w:rsidRPr="00F23A6C" w:rsidRDefault="002769A1" w:rsidP="009B6DBC"/>
        </w:tc>
        <w:tc>
          <w:tcPr>
            <w:tcW w:w="517" w:type="pct"/>
            <w:shd w:val="clear" w:color="auto" w:fill="auto"/>
          </w:tcPr>
          <w:p w:rsidR="002769A1" w:rsidRPr="00F23A6C" w:rsidRDefault="002769A1" w:rsidP="009B6DBC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9B6DBC">
            <w:pPr>
              <w:jc w:val="center"/>
            </w:pPr>
          </w:p>
        </w:tc>
      </w:tr>
      <w:tr w:rsidR="002769A1" w:rsidRPr="00F23A6C">
        <w:trPr>
          <w:trHeight w:val="111"/>
        </w:trPr>
        <w:tc>
          <w:tcPr>
            <w:tcW w:w="714" w:type="pct"/>
            <w:vMerge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  <w:shd w:val="clear" w:color="auto" w:fill="auto"/>
          </w:tcPr>
          <w:p w:rsidR="002769A1" w:rsidRPr="00F23A6C" w:rsidRDefault="002769A1" w:rsidP="009B6DBC">
            <w:pPr>
              <w:jc w:val="center"/>
            </w:pPr>
          </w:p>
        </w:tc>
        <w:tc>
          <w:tcPr>
            <w:tcW w:w="2301" w:type="pct"/>
          </w:tcPr>
          <w:p w:rsidR="002769A1" w:rsidRPr="00F23A6C" w:rsidRDefault="002769A1" w:rsidP="009B6DBC"/>
        </w:tc>
        <w:tc>
          <w:tcPr>
            <w:tcW w:w="517" w:type="pct"/>
            <w:shd w:val="clear" w:color="auto" w:fill="auto"/>
          </w:tcPr>
          <w:p w:rsidR="002769A1" w:rsidRPr="00F23A6C" w:rsidRDefault="002769A1" w:rsidP="009B6DBC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9B6DBC">
            <w:pPr>
              <w:jc w:val="center"/>
            </w:pPr>
          </w:p>
        </w:tc>
      </w:tr>
      <w:tr w:rsidR="002769A1" w:rsidRPr="00F23A6C">
        <w:trPr>
          <w:trHeight w:val="111"/>
        </w:trPr>
        <w:tc>
          <w:tcPr>
            <w:tcW w:w="714" w:type="pct"/>
            <w:vMerge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  <w:r>
              <w:t>4/</w:t>
            </w:r>
            <w:r w:rsidR="00FB69DE">
              <w:t>DD</w:t>
            </w:r>
          </w:p>
        </w:tc>
        <w:tc>
          <w:tcPr>
            <w:tcW w:w="2301" w:type="pct"/>
          </w:tcPr>
          <w:p w:rsidR="002769A1" w:rsidRPr="00F23A6C" w:rsidRDefault="002769A1" w:rsidP="001D273D">
            <w:r>
              <w:t>LAUC-I Executive Board</w:t>
            </w:r>
          </w:p>
        </w:tc>
        <w:tc>
          <w:tcPr>
            <w:tcW w:w="517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</w:tr>
      <w:tr w:rsidR="002769A1" w:rsidRPr="00F23A6C">
        <w:trPr>
          <w:trHeight w:val="111"/>
        </w:trPr>
        <w:tc>
          <w:tcPr>
            <w:tcW w:w="714" w:type="pct"/>
            <w:vMerge w:val="restart"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  <w:p w:rsidR="002769A1" w:rsidRPr="00242697" w:rsidRDefault="002769A1" w:rsidP="00242697">
            <w:pPr>
              <w:jc w:val="center"/>
              <w:rPr>
                <w:b/>
              </w:rPr>
            </w:pPr>
            <w:r w:rsidRPr="00242697">
              <w:rPr>
                <w:b/>
              </w:rPr>
              <w:t>May</w:t>
            </w:r>
          </w:p>
          <w:p w:rsidR="002769A1" w:rsidRPr="00242697" w:rsidRDefault="002769A1" w:rsidP="00FB69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B69DE">
              <w:rPr>
                <w:b/>
              </w:rPr>
              <w:t>YY</w:t>
            </w:r>
          </w:p>
        </w:tc>
        <w:tc>
          <w:tcPr>
            <w:tcW w:w="566" w:type="pct"/>
            <w:shd w:val="clear" w:color="auto" w:fill="auto"/>
          </w:tcPr>
          <w:p w:rsidR="002769A1" w:rsidRPr="00F23A6C" w:rsidRDefault="002769A1" w:rsidP="00A63AC3">
            <w:pPr>
              <w:jc w:val="center"/>
            </w:pPr>
          </w:p>
        </w:tc>
        <w:tc>
          <w:tcPr>
            <w:tcW w:w="2301" w:type="pct"/>
          </w:tcPr>
          <w:p w:rsidR="002769A1" w:rsidRPr="00F23A6C" w:rsidRDefault="002769A1" w:rsidP="00A63AC3"/>
        </w:tc>
        <w:tc>
          <w:tcPr>
            <w:tcW w:w="517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</w:tr>
      <w:tr w:rsidR="002769A1" w:rsidRPr="00F23A6C">
        <w:trPr>
          <w:trHeight w:val="111"/>
        </w:trPr>
        <w:tc>
          <w:tcPr>
            <w:tcW w:w="714" w:type="pct"/>
            <w:vMerge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  <w:tc>
          <w:tcPr>
            <w:tcW w:w="2301" w:type="pct"/>
          </w:tcPr>
          <w:p w:rsidR="002769A1" w:rsidRPr="00F23A6C" w:rsidRDefault="002769A1" w:rsidP="00A63AC3"/>
        </w:tc>
        <w:tc>
          <w:tcPr>
            <w:tcW w:w="517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</w:tr>
      <w:tr w:rsidR="002769A1" w:rsidRPr="00F23A6C">
        <w:trPr>
          <w:trHeight w:val="111"/>
        </w:trPr>
        <w:tc>
          <w:tcPr>
            <w:tcW w:w="714" w:type="pct"/>
            <w:vMerge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  <w:tc>
          <w:tcPr>
            <w:tcW w:w="2301" w:type="pct"/>
          </w:tcPr>
          <w:p w:rsidR="002769A1" w:rsidRPr="00F23A6C" w:rsidRDefault="002769A1" w:rsidP="00A63AC3"/>
        </w:tc>
        <w:tc>
          <w:tcPr>
            <w:tcW w:w="517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</w:tr>
      <w:tr w:rsidR="002769A1" w:rsidRPr="00F23A6C">
        <w:trPr>
          <w:trHeight w:val="111"/>
        </w:trPr>
        <w:tc>
          <w:tcPr>
            <w:tcW w:w="714" w:type="pct"/>
            <w:vMerge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  <w:shd w:val="clear" w:color="auto" w:fill="auto"/>
          </w:tcPr>
          <w:p w:rsidR="002769A1" w:rsidRPr="00F23A6C" w:rsidRDefault="00FB69DE" w:rsidP="00242697">
            <w:pPr>
              <w:jc w:val="center"/>
            </w:pPr>
            <w:r>
              <w:t>5/DD</w:t>
            </w:r>
          </w:p>
        </w:tc>
        <w:tc>
          <w:tcPr>
            <w:tcW w:w="2301" w:type="pct"/>
          </w:tcPr>
          <w:p w:rsidR="002769A1" w:rsidRPr="00F23A6C" w:rsidRDefault="00FB69DE" w:rsidP="00A63AC3">
            <w:r>
              <w:t>LAUC-I General Membership</w:t>
            </w:r>
          </w:p>
        </w:tc>
        <w:tc>
          <w:tcPr>
            <w:tcW w:w="517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</w:tr>
      <w:tr w:rsidR="002769A1" w:rsidRPr="00F23A6C">
        <w:trPr>
          <w:trHeight w:val="111"/>
        </w:trPr>
        <w:tc>
          <w:tcPr>
            <w:tcW w:w="714" w:type="pct"/>
            <w:vMerge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  <w:shd w:val="clear" w:color="auto" w:fill="auto"/>
          </w:tcPr>
          <w:p w:rsidR="002769A1" w:rsidRPr="00F23A6C" w:rsidRDefault="002769A1" w:rsidP="00C86DC8">
            <w:pPr>
              <w:jc w:val="center"/>
            </w:pPr>
          </w:p>
        </w:tc>
        <w:tc>
          <w:tcPr>
            <w:tcW w:w="2301" w:type="pct"/>
          </w:tcPr>
          <w:p w:rsidR="002769A1" w:rsidRPr="00F23A6C" w:rsidRDefault="002769A1" w:rsidP="00C86DC8"/>
        </w:tc>
        <w:tc>
          <w:tcPr>
            <w:tcW w:w="517" w:type="pct"/>
            <w:shd w:val="clear" w:color="auto" w:fill="auto"/>
          </w:tcPr>
          <w:p w:rsidR="002769A1" w:rsidRPr="00F23A6C" w:rsidRDefault="002769A1" w:rsidP="00C86DC8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C86DC8">
            <w:pPr>
              <w:jc w:val="center"/>
            </w:pPr>
          </w:p>
        </w:tc>
      </w:tr>
      <w:tr w:rsidR="002769A1" w:rsidRPr="00F23A6C">
        <w:trPr>
          <w:trHeight w:val="111"/>
        </w:trPr>
        <w:tc>
          <w:tcPr>
            <w:tcW w:w="714" w:type="pct"/>
            <w:vMerge/>
            <w:shd w:val="clear" w:color="auto" w:fill="auto"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  <w:r>
              <w:t>5/</w:t>
            </w:r>
            <w:r w:rsidR="00FB69DE">
              <w:t>DD</w:t>
            </w:r>
          </w:p>
        </w:tc>
        <w:tc>
          <w:tcPr>
            <w:tcW w:w="2301" w:type="pct"/>
          </w:tcPr>
          <w:p w:rsidR="002769A1" w:rsidRPr="00F23A6C" w:rsidRDefault="002769A1" w:rsidP="001D273D">
            <w:r>
              <w:t>LAUC-I Executive Board</w:t>
            </w:r>
          </w:p>
        </w:tc>
        <w:tc>
          <w:tcPr>
            <w:tcW w:w="517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</w:tr>
      <w:tr w:rsidR="002769A1" w:rsidRPr="00F23A6C">
        <w:trPr>
          <w:trHeight w:val="111"/>
        </w:trPr>
        <w:tc>
          <w:tcPr>
            <w:tcW w:w="714" w:type="pct"/>
            <w:vMerge w:val="restart"/>
            <w:shd w:val="clear" w:color="auto" w:fill="auto"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  <w:p w:rsidR="002769A1" w:rsidRPr="00242697" w:rsidRDefault="002769A1" w:rsidP="00242697">
            <w:pPr>
              <w:jc w:val="center"/>
              <w:rPr>
                <w:b/>
              </w:rPr>
            </w:pPr>
            <w:r w:rsidRPr="00242697">
              <w:rPr>
                <w:b/>
              </w:rPr>
              <w:t xml:space="preserve">June </w:t>
            </w:r>
          </w:p>
          <w:p w:rsidR="002769A1" w:rsidRPr="00242697" w:rsidRDefault="002769A1" w:rsidP="00FB69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B69DE">
              <w:rPr>
                <w:b/>
              </w:rPr>
              <w:t>YY</w:t>
            </w:r>
          </w:p>
        </w:tc>
        <w:tc>
          <w:tcPr>
            <w:tcW w:w="566" w:type="pct"/>
            <w:shd w:val="clear" w:color="auto" w:fill="auto"/>
          </w:tcPr>
          <w:p w:rsidR="002769A1" w:rsidRPr="00F23A6C" w:rsidRDefault="002769A1" w:rsidP="00A63AC3">
            <w:pPr>
              <w:jc w:val="center"/>
            </w:pPr>
          </w:p>
        </w:tc>
        <w:tc>
          <w:tcPr>
            <w:tcW w:w="2301" w:type="pct"/>
          </w:tcPr>
          <w:p w:rsidR="002769A1" w:rsidRPr="00F23A6C" w:rsidRDefault="002769A1" w:rsidP="009C2A7F"/>
        </w:tc>
        <w:tc>
          <w:tcPr>
            <w:tcW w:w="517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</w:tr>
      <w:tr w:rsidR="002769A1" w:rsidRPr="00F23A6C">
        <w:trPr>
          <w:trHeight w:val="111"/>
        </w:trPr>
        <w:tc>
          <w:tcPr>
            <w:tcW w:w="714" w:type="pct"/>
            <w:vMerge/>
            <w:shd w:val="clear" w:color="auto" w:fill="auto"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  <w:shd w:val="clear" w:color="auto" w:fill="auto"/>
          </w:tcPr>
          <w:p w:rsidR="002769A1" w:rsidRPr="00F23A6C" w:rsidRDefault="002769A1" w:rsidP="00C86DC8">
            <w:pPr>
              <w:jc w:val="center"/>
            </w:pPr>
          </w:p>
        </w:tc>
        <w:tc>
          <w:tcPr>
            <w:tcW w:w="2301" w:type="pct"/>
          </w:tcPr>
          <w:p w:rsidR="002769A1" w:rsidRPr="00F23A6C" w:rsidRDefault="002769A1" w:rsidP="00C86DC8"/>
        </w:tc>
        <w:tc>
          <w:tcPr>
            <w:tcW w:w="517" w:type="pct"/>
            <w:shd w:val="clear" w:color="auto" w:fill="auto"/>
          </w:tcPr>
          <w:p w:rsidR="002769A1" w:rsidRPr="00F23A6C" w:rsidRDefault="002769A1" w:rsidP="00C86DC8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C86DC8">
            <w:pPr>
              <w:jc w:val="center"/>
            </w:pPr>
          </w:p>
        </w:tc>
      </w:tr>
      <w:tr w:rsidR="002769A1" w:rsidRPr="00F23A6C">
        <w:trPr>
          <w:trHeight w:val="111"/>
        </w:trPr>
        <w:tc>
          <w:tcPr>
            <w:tcW w:w="714" w:type="pct"/>
            <w:vMerge/>
            <w:shd w:val="clear" w:color="auto" w:fill="auto"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  <w:tc>
          <w:tcPr>
            <w:tcW w:w="2301" w:type="pct"/>
          </w:tcPr>
          <w:p w:rsidR="002769A1" w:rsidRPr="00F23A6C" w:rsidRDefault="002769A1" w:rsidP="009C2A7F"/>
        </w:tc>
        <w:tc>
          <w:tcPr>
            <w:tcW w:w="517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</w:tr>
      <w:tr w:rsidR="002769A1" w:rsidRPr="00F23A6C">
        <w:trPr>
          <w:trHeight w:val="111"/>
        </w:trPr>
        <w:tc>
          <w:tcPr>
            <w:tcW w:w="714" w:type="pct"/>
            <w:vMerge/>
            <w:shd w:val="clear" w:color="auto" w:fill="auto"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  <w:r>
              <w:t>6/</w:t>
            </w:r>
            <w:r w:rsidR="00FB69DE">
              <w:t>DD</w:t>
            </w:r>
          </w:p>
        </w:tc>
        <w:tc>
          <w:tcPr>
            <w:tcW w:w="2301" w:type="pct"/>
          </w:tcPr>
          <w:p w:rsidR="002769A1" w:rsidRPr="00F23A6C" w:rsidRDefault="002769A1" w:rsidP="001D273D">
            <w:r>
              <w:t>LAUC-I Executive Board</w:t>
            </w:r>
          </w:p>
        </w:tc>
        <w:tc>
          <w:tcPr>
            <w:tcW w:w="517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</w:tr>
      <w:tr w:rsidR="002769A1" w:rsidRPr="00F23A6C">
        <w:trPr>
          <w:trHeight w:val="111"/>
        </w:trPr>
        <w:tc>
          <w:tcPr>
            <w:tcW w:w="714" w:type="pct"/>
            <w:vMerge w:val="restart"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  <w:p w:rsidR="002769A1" w:rsidRPr="00242697" w:rsidRDefault="002769A1" w:rsidP="00242697">
            <w:pPr>
              <w:jc w:val="center"/>
              <w:rPr>
                <w:b/>
              </w:rPr>
            </w:pPr>
            <w:r w:rsidRPr="00242697">
              <w:rPr>
                <w:b/>
              </w:rPr>
              <w:t>July</w:t>
            </w:r>
          </w:p>
          <w:p w:rsidR="002769A1" w:rsidRPr="00242697" w:rsidRDefault="002769A1" w:rsidP="00FB69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B69DE">
              <w:rPr>
                <w:b/>
              </w:rPr>
              <w:t>YY</w:t>
            </w:r>
          </w:p>
        </w:tc>
        <w:tc>
          <w:tcPr>
            <w:tcW w:w="566" w:type="pct"/>
            <w:shd w:val="clear" w:color="auto" w:fill="auto"/>
          </w:tcPr>
          <w:p w:rsidR="002769A1" w:rsidRPr="00F23A6C" w:rsidRDefault="002769A1" w:rsidP="00383E58">
            <w:pPr>
              <w:jc w:val="center"/>
            </w:pPr>
          </w:p>
        </w:tc>
        <w:tc>
          <w:tcPr>
            <w:tcW w:w="2301" w:type="pct"/>
          </w:tcPr>
          <w:p w:rsidR="002769A1" w:rsidRPr="00F23A6C" w:rsidRDefault="002769A1" w:rsidP="00383E58"/>
        </w:tc>
        <w:tc>
          <w:tcPr>
            <w:tcW w:w="517" w:type="pct"/>
            <w:shd w:val="clear" w:color="auto" w:fill="auto"/>
          </w:tcPr>
          <w:p w:rsidR="002769A1" w:rsidRPr="00F23A6C" w:rsidRDefault="002769A1" w:rsidP="00383E58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383E58">
            <w:pPr>
              <w:jc w:val="center"/>
            </w:pPr>
          </w:p>
        </w:tc>
      </w:tr>
      <w:tr w:rsidR="002769A1" w:rsidRPr="00F23A6C">
        <w:trPr>
          <w:trHeight w:val="111"/>
        </w:trPr>
        <w:tc>
          <w:tcPr>
            <w:tcW w:w="714" w:type="pct"/>
            <w:vMerge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  <w:shd w:val="clear" w:color="auto" w:fill="auto"/>
          </w:tcPr>
          <w:p w:rsidR="002769A1" w:rsidRPr="00F23A6C" w:rsidRDefault="002769A1" w:rsidP="00383E58">
            <w:pPr>
              <w:jc w:val="center"/>
            </w:pPr>
          </w:p>
        </w:tc>
        <w:tc>
          <w:tcPr>
            <w:tcW w:w="2301" w:type="pct"/>
          </w:tcPr>
          <w:p w:rsidR="002769A1" w:rsidRPr="00F23A6C" w:rsidRDefault="002769A1" w:rsidP="00383E58"/>
        </w:tc>
        <w:tc>
          <w:tcPr>
            <w:tcW w:w="517" w:type="pct"/>
            <w:shd w:val="clear" w:color="auto" w:fill="auto"/>
          </w:tcPr>
          <w:p w:rsidR="002769A1" w:rsidRPr="00F23A6C" w:rsidRDefault="002769A1" w:rsidP="00383E58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383E58">
            <w:pPr>
              <w:jc w:val="center"/>
            </w:pPr>
          </w:p>
        </w:tc>
      </w:tr>
      <w:tr w:rsidR="002769A1" w:rsidRPr="00F23A6C">
        <w:trPr>
          <w:trHeight w:val="111"/>
        </w:trPr>
        <w:tc>
          <w:tcPr>
            <w:tcW w:w="714" w:type="pct"/>
            <w:vMerge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  <w:shd w:val="clear" w:color="auto" w:fill="auto"/>
          </w:tcPr>
          <w:p w:rsidR="002769A1" w:rsidRPr="00F23A6C" w:rsidRDefault="00FB69DE" w:rsidP="00383E58">
            <w:pPr>
              <w:jc w:val="center"/>
            </w:pPr>
            <w:r>
              <w:t>7/DD</w:t>
            </w:r>
          </w:p>
        </w:tc>
        <w:tc>
          <w:tcPr>
            <w:tcW w:w="2301" w:type="pct"/>
          </w:tcPr>
          <w:p w:rsidR="002769A1" w:rsidRPr="00F23A6C" w:rsidRDefault="00FB69DE" w:rsidP="00383E58">
            <w:r>
              <w:t>LAUC-I General Membership</w:t>
            </w:r>
          </w:p>
        </w:tc>
        <w:tc>
          <w:tcPr>
            <w:tcW w:w="517" w:type="pct"/>
            <w:shd w:val="clear" w:color="auto" w:fill="auto"/>
          </w:tcPr>
          <w:p w:rsidR="002769A1" w:rsidRPr="00F23A6C" w:rsidRDefault="002769A1" w:rsidP="00383E58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383E58">
            <w:pPr>
              <w:jc w:val="center"/>
            </w:pPr>
          </w:p>
        </w:tc>
      </w:tr>
      <w:tr w:rsidR="002769A1" w:rsidRPr="00F23A6C">
        <w:trPr>
          <w:trHeight w:val="111"/>
        </w:trPr>
        <w:tc>
          <w:tcPr>
            <w:tcW w:w="714" w:type="pct"/>
            <w:vMerge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  <w:shd w:val="clear" w:color="auto" w:fill="auto"/>
          </w:tcPr>
          <w:p w:rsidR="002769A1" w:rsidRPr="00F23A6C" w:rsidRDefault="002769A1" w:rsidP="00383E58">
            <w:pPr>
              <w:jc w:val="center"/>
            </w:pPr>
          </w:p>
        </w:tc>
        <w:tc>
          <w:tcPr>
            <w:tcW w:w="2301" w:type="pct"/>
          </w:tcPr>
          <w:p w:rsidR="002769A1" w:rsidRPr="00F23A6C" w:rsidRDefault="002769A1" w:rsidP="00383E58"/>
        </w:tc>
        <w:tc>
          <w:tcPr>
            <w:tcW w:w="517" w:type="pct"/>
            <w:shd w:val="clear" w:color="auto" w:fill="auto"/>
          </w:tcPr>
          <w:p w:rsidR="002769A1" w:rsidRPr="00F23A6C" w:rsidRDefault="002769A1" w:rsidP="00383E58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383E58">
            <w:pPr>
              <w:jc w:val="center"/>
            </w:pPr>
          </w:p>
        </w:tc>
      </w:tr>
      <w:tr w:rsidR="002769A1" w:rsidRPr="00F23A6C">
        <w:trPr>
          <w:trHeight w:val="111"/>
        </w:trPr>
        <w:tc>
          <w:tcPr>
            <w:tcW w:w="714" w:type="pct"/>
            <w:vMerge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</w:tc>
        <w:tc>
          <w:tcPr>
            <w:tcW w:w="566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  <w:r>
              <w:t>7/</w:t>
            </w:r>
            <w:r w:rsidR="004E5F9C">
              <w:t>DD</w:t>
            </w:r>
          </w:p>
        </w:tc>
        <w:tc>
          <w:tcPr>
            <w:tcW w:w="2301" w:type="pct"/>
          </w:tcPr>
          <w:p w:rsidR="002769A1" w:rsidRPr="00F23A6C" w:rsidRDefault="002769A1" w:rsidP="001D273D">
            <w:r>
              <w:t>LAUC-I Executive Board</w:t>
            </w:r>
          </w:p>
        </w:tc>
        <w:tc>
          <w:tcPr>
            <w:tcW w:w="517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</w:tr>
      <w:tr w:rsidR="002769A1" w:rsidRPr="00F23A6C">
        <w:trPr>
          <w:trHeight w:val="111"/>
        </w:trPr>
        <w:tc>
          <w:tcPr>
            <w:tcW w:w="714" w:type="pct"/>
            <w:vMerge w:val="restart"/>
          </w:tcPr>
          <w:p w:rsidR="002769A1" w:rsidRPr="00242697" w:rsidRDefault="002769A1" w:rsidP="00242697">
            <w:pPr>
              <w:jc w:val="center"/>
              <w:rPr>
                <w:b/>
              </w:rPr>
            </w:pPr>
          </w:p>
          <w:p w:rsidR="002769A1" w:rsidRPr="00242697" w:rsidRDefault="002769A1" w:rsidP="00242697">
            <w:pPr>
              <w:jc w:val="center"/>
              <w:rPr>
                <w:b/>
              </w:rPr>
            </w:pPr>
            <w:r w:rsidRPr="00242697">
              <w:rPr>
                <w:b/>
              </w:rPr>
              <w:t>August</w:t>
            </w:r>
          </w:p>
          <w:p w:rsidR="002769A1" w:rsidRPr="00242697" w:rsidRDefault="002769A1" w:rsidP="00FB69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B69DE">
              <w:rPr>
                <w:b/>
              </w:rPr>
              <w:t>YY</w:t>
            </w:r>
          </w:p>
        </w:tc>
        <w:tc>
          <w:tcPr>
            <w:tcW w:w="566" w:type="pct"/>
            <w:shd w:val="clear" w:color="auto" w:fill="auto"/>
          </w:tcPr>
          <w:p w:rsidR="002769A1" w:rsidRPr="00F23A6C" w:rsidRDefault="002769A1" w:rsidP="00063D14">
            <w:pPr>
              <w:jc w:val="center"/>
            </w:pPr>
          </w:p>
        </w:tc>
        <w:tc>
          <w:tcPr>
            <w:tcW w:w="2301" w:type="pct"/>
          </w:tcPr>
          <w:p w:rsidR="002769A1" w:rsidRPr="00F23A6C" w:rsidRDefault="002769A1" w:rsidP="001D273D"/>
        </w:tc>
        <w:tc>
          <w:tcPr>
            <w:tcW w:w="517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242697">
            <w:pPr>
              <w:jc w:val="center"/>
            </w:pPr>
          </w:p>
        </w:tc>
      </w:tr>
      <w:tr w:rsidR="002769A1" w:rsidRPr="00F23A6C">
        <w:trPr>
          <w:trHeight w:val="111"/>
        </w:trPr>
        <w:tc>
          <w:tcPr>
            <w:tcW w:w="714" w:type="pct"/>
            <w:vMerge/>
          </w:tcPr>
          <w:p w:rsidR="002769A1" w:rsidRPr="00F23A6C" w:rsidRDefault="002769A1" w:rsidP="00242697">
            <w:pPr>
              <w:jc w:val="center"/>
            </w:pPr>
          </w:p>
        </w:tc>
        <w:tc>
          <w:tcPr>
            <w:tcW w:w="566" w:type="pct"/>
            <w:shd w:val="clear" w:color="auto" w:fill="auto"/>
          </w:tcPr>
          <w:p w:rsidR="002769A1" w:rsidRPr="00F23A6C" w:rsidRDefault="002769A1" w:rsidP="00383E58">
            <w:pPr>
              <w:jc w:val="center"/>
            </w:pPr>
          </w:p>
        </w:tc>
        <w:tc>
          <w:tcPr>
            <w:tcW w:w="2301" w:type="pct"/>
          </w:tcPr>
          <w:p w:rsidR="002769A1" w:rsidRPr="00F23A6C" w:rsidRDefault="002769A1" w:rsidP="00383E58"/>
        </w:tc>
        <w:tc>
          <w:tcPr>
            <w:tcW w:w="517" w:type="pct"/>
            <w:shd w:val="clear" w:color="auto" w:fill="auto"/>
          </w:tcPr>
          <w:p w:rsidR="002769A1" w:rsidRPr="00F23A6C" w:rsidRDefault="002769A1" w:rsidP="00383E58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383E58">
            <w:pPr>
              <w:jc w:val="center"/>
            </w:pPr>
          </w:p>
        </w:tc>
      </w:tr>
      <w:tr w:rsidR="002769A1" w:rsidRPr="00F23A6C">
        <w:trPr>
          <w:trHeight w:val="111"/>
        </w:trPr>
        <w:tc>
          <w:tcPr>
            <w:tcW w:w="714" w:type="pct"/>
            <w:vMerge/>
          </w:tcPr>
          <w:p w:rsidR="002769A1" w:rsidRPr="00F23A6C" w:rsidRDefault="002769A1" w:rsidP="00242697">
            <w:pPr>
              <w:jc w:val="center"/>
            </w:pPr>
          </w:p>
        </w:tc>
        <w:tc>
          <w:tcPr>
            <w:tcW w:w="566" w:type="pct"/>
            <w:shd w:val="clear" w:color="auto" w:fill="auto"/>
          </w:tcPr>
          <w:p w:rsidR="002769A1" w:rsidRPr="00F23A6C" w:rsidRDefault="002769A1" w:rsidP="00383E58">
            <w:pPr>
              <w:jc w:val="center"/>
            </w:pPr>
          </w:p>
        </w:tc>
        <w:tc>
          <w:tcPr>
            <w:tcW w:w="2301" w:type="pct"/>
          </w:tcPr>
          <w:p w:rsidR="002769A1" w:rsidRPr="00F23A6C" w:rsidRDefault="002769A1" w:rsidP="00383E58"/>
        </w:tc>
        <w:tc>
          <w:tcPr>
            <w:tcW w:w="517" w:type="pct"/>
            <w:shd w:val="clear" w:color="auto" w:fill="auto"/>
          </w:tcPr>
          <w:p w:rsidR="002769A1" w:rsidRPr="00F23A6C" w:rsidRDefault="002769A1" w:rsidP="00383E58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A7620A">
            <w:pPr>
              <w:jc w:val="center"/>
            </w:pPr>
          </w:p>
        </w:tc>
      </w:tr>
      <w:tr w:rsidR="002769A1" w:rsidRPr="00F23A6C">
        <w:trPr>
          <w:trHeight w:val="111"/>
        </w:trPr>
        <w:tc>
          <w:tcPr>
            <w:tcW w:w="714" w:type="pct"/>
            <w:vMerge/>
          </w:tcPr>
          <w:p w:rsidR="002769A1" w:rsidRPr="00F23A6C" w:rsidRDefault="002769A1" w:rsidP="00242697">
            <w:pPr>
              <w:jc w:val="center"/>
            </w:pPr>
          </w:p>
        </w:tc>
        <w:tc>
          <w:tcPr>
            <w:tcW w:w="566" w:type="pct"/>
            <w:shd w:val="clear" w:color="auto" w:fill="auto"/>
          </w:tcPr>
          <w:p w:rsidR="002769A1" w:rsidRPr="00F23A6C" w:rsidRDefault="006343B5" w:rsidP="00FB69DE">
            <w:pPr>
              <w:jc w:val="center"/>
            </w:pPr>
            <w:r>
              <w:t>8/</w:t>
            </w:r>
            <w:r w:rsidR="00FB69DE">
              <w:t>DD</w:t>
            </w:r>
          </w:p>
        </w:tc>
        <w:tc>
          <w:tcPr>
            <w:tcW w:w="2301" w:type="pct"/>
          </w:tcPr>
          <w:p w:rsidR="002769A1" w:rsidRPr="00F23A6C" w:rsidRDefault="006343B5" w:rsidP="00383E58">
            <w:r>
              <w:t>LAUC-I Executive Board</w:t>
            </w:r>
          </w:p>
        </w:tc>
        <w:tc>
          <w:tcPr>
            <w:tcW w:w="517" w:type="pct"/>
            <w:shd w:val="clear" w:color="auto" w:fill="auto"/>
          </w:tcPr>
          <w:p w:rsidR="002769A1" w:rsidRPr="00F23A6C" w:rsidRDefault="002769A1" w:rsidP="00383E58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383E58">
            <w:pPr>
              <w:jc w:val="center"/>
            </w:pPr>
          </w:p>
        </w:tc>
      </w:tr>
      <w:tr w:rsidR="002769A1" w:rsidRPr="00F23A6C">
        <w:trPr>
          <w:trHeight w:val="111"/>
        </w:trPr>
        <w:tc>
          <w:tcPr>
            <w:tcW w:w="714" w:type="pct"/>
            <w:vMerge/>
          </w:tcPr>
          <w:p w:rsidR="002769A1" w:rsidRPr="00F23A6C" w:rsidRDefault="002769A1" w:rsidP="00242697">
            <w:pPr>
              <w:jc w:val="center"/>
            </w:pPr>
          </w:p>
        </w:tc>
        <w:tc>
          <w:tcPr>
            <w:tcW w:w="566" w:type="pct"/>
            <w:shd w:val="clear" w:color="auto" w:fill="auto"/>
          </w:tcPr>
          <w:p w:rsidR="002769A1" w:rsidRPr="00F23A6C" w:rsidRDefault="006343B5" w:rsidP="00FB69DE">
            <w:pPr>
              <w:jc w:val="center"/>
            </w:pPr>
            <w:r>
              <w:t>8/</w:t>
            </w:r>
            <w:r w:rsidR="00FB69DE">
              <w:t>DD</w:t>
            </w:r>
          </w:p>
        </w:tc>
        <w:tc>
          <w:tcPr>
            <w:tcW w:w="2301" w:type="pct"/>
          </w:tcPr>
          <w:p w:rsidR="002769A1" w:rsidRPr="00F23A6C" w:rsidRDefault="006343B5" w:rsidP="00383E58">
            <w:r>
              <w:t xml:space="preserve">LAUC-I Executive Board Transition </w:t>
            </w:r>
          </w:p>
        </w:tc>
        <w:tc>
          <w:tcPr>
            <w:tcW w:w="517" w:type="pct"/>
            <w:shd w:val="clear" w:color="auto" w:fill="auto"/>
          </w:tcPr>
          <w:p w:rsidR="002769A1" w:rsidRPr="00F23A6C" w:rsidRDefault="002769A1" w:rsidP="00383E58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:rsidR="002769A1" w:rsidRPr="00F23A6C" w:rsidRDefault="002769A1" w:rsidP="00383E58">
            <w:pPr>
              <w:jc w:val="center"/>
            </w:pPr>
          </w:p>
        </w:tc>
      </w:tr>
    </w:tbl>
    <w:p w:rsidR="00774098" w:rsidRDefault="00774098" w:rsidP="00774098">
      <w:pPr>
        <w:jc w:val="center"/>
      </w:pPr>
    </w:p>
    <w:p w:rsidR="00FB69DE" w:rsidRDefault="00FB69DE" w:rsidP="00774098">
      <w:pPr>
        <w:jc w:val="center"/>
      </w:pPr>
    </w:p>
    <w:p w:rsidR="00FB69DE" w:rsidRDefault="00FB69DE" w:rsidP="00FB69DE">
      <w:r>
        <w:t xml:space="preserve">[Chair: You may add other important LAUC-I events if you wish, such as the Assembly or RPDC events. Always save each revised version with the date edited YYYYMMDD in the file name. Please </w:t>
      </w:r>
      <w:r w:rsidRPr="00FB69DE">
        <w:rPr>
          <w:b/>
        </w:rPr>
        <w:t>remove</w:t>
      </w:r>
      <w:r>
        <w:t xml:space="preserve"> this note when you make your copy.]</w:t>
      </w:r>
    </w:p>
    <w:sectPr w:rsidR="00FB69DE" w:rsidSect="004E21A1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B5" w:rsidRDefault="006343B5">
      <w:r>
        <w:separator/>
      </w:r>
    </w:p>
  </w:endnote>
  <w:endnote w:type="continuationSeparator" w:id="0">
    <w:p w:rsidR="006343B5" w:rsidRDefault="0063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B5" w:rsidRDefault="006343B5" w:rsidP="001B40D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43B5" w:rsidRDefault="006343B5" w:rsidP="004A0B20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B5" w:rsidRPr="00551291" w:rsidRDefault="006343B5" w:rsidP="00551291">
    <w:pPr>
      <w:pStyle w:val="Footer"/>
      <w:framePr w:wrap="around" w:vAnchor="text" w:hAnchor="margin" w:y="1"/>
      <w:rPr>
        <w:color w:val="7F7F7F"/>
        <w:sz w:val="18"/>
        <w:szCs w:val="18"/>
      </w:rPr>
    </w:pPr>
    <w:r w:rsidRPr="00551291">
      <w:rPr>
        <w:rStyle w:val="PageNumber"/>
        <w:sz w:val="18"/>
        <w:szCs w:val="18"/>
      </w:rPr>
      <w:fldChar w:fldCharType="begin"/>
    </w:r>
    <w:r w:rsidRPr="00551291">
      <w:rPr>
        <w:rStyle w:val="PageNumber"/>
        <w:sz w:val="18"/>
        <w:szCs w:val="18"/>
      </w:rPr>
      <w:instrText xml:space="preserve">PAGE  </w:instrText>
    </w:r>
    <w:r w:rsidRPr="00551291">
      <w:rPr>
        <w:rStyle w:val="PageNumber"/>
        <w:sz w:val="18"/>
        <w:szCs w:val="18"/>
      </w:rPr>
      <w:fldChar w:fldCharType="separate"/>
    </w:r>
    <w:r w:rsidR="006607FB">
      <w:rPr>
        <w:rStyle w:val="PageNumber"/>
        <w:noProof/>
        <w:sz w:val="18"/>
        <w:szCs w:val="18"/>
      </w:rPr>
      <w:t>1</w:t>
    </w:r>
    <w:r w:rsidRPr="00551291">
      <w:rPr>
        <w:rStyle w:val="PageNumber"/>
        <w:sz w:val="18"/>
        <w:szCs w:val="18"/>
      </w:rPr>
      <w:fldChar w:fldCharType="end"/>
    </w:r>
    <w:r w:rsidRPr="00551291">
      <w:rPr>
        <w:sz w:val="18"/>
        <w:szCs w:val="18"/>
      </w:rPr>
      <w:tab/>
    </w:r>
    <w:r w:rsidRPr="00551291">
      <w:rPr>
        <w:sz w:val="18"/>
        <w:szCs w:val="18"/>
      </w:rPr>
      <w:tab/>
    </w:r>
    <w:r w:rsidR="006607FB" w:rsidRPr="00551291">
      <w:rPr>
        <w:sz w:val="18"/>
        <w:szCs w:val="18"/>
      </w:rPr>
      <w:fldChar w:fldCharType="begin"/>
    </w:r>
    <w:r w:rsidR="006607FB" w:rsidRPr="00551291">
      <w:rPr>
        <w:sz w:val="18"/>
        <w:szCs w:val="18"/>
      </w:rPr>
      <w:instrText xml:space="preserve"> FILENAME   \* MERGEFORMAT </w:instrText>
    </w:r>
    <w:r w:rsidR="006607FB" w:rsidRPr="00551291">
      <w:rPr>
        <w:sz w:val="18"/>
        <w:szCs w:val="18"/>
      </w:rPr>
      <w:fldChar w:fldCharType="separate"/>
    </w:r>
    <w:r w:rsidR="00551291" w:rsidRPr="00551291">
      <w:rPr>
        <w:noProof/>
        <w:color w:val="7F7F7F"/>
        <w:sz w:val="18"/>
        <w:szCs w:val="18"/>
      </w:rPr>
      <w:t>LAUC-I_CalendarYYYY-YYYY_YYYYMMDD_template</w:t>
    </w:r>
    <w:r w:rsidR="006607FB" w:rsidRPr="00551291">
      <w:rPr>
        <w:noProof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B5" w:rsidRDefault="006343B5">
      <w:r>
        <w:separator/>
      </w:r>
    </w:p>
  </w:footnote>
  <w:footnote w:type="continuationSeparator" w:id="0">
    <w:p w:rsidR="006343B5" w:rsidRDefault="00634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728"/>
    <w:multiLevelType w:val="hybridMultilevel"/>
    <w:tmpl w:val="CD328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4B"/>
    <w:rsid w:val="00022C1C"/>
    <w:rsid w:val="00034740"/>
    <w:rsid w:val="00063D14"/>
    <w:rsid w:val="000E546E"/>
    <w:rsid w:val="00164CD3"/>
    <w:rsid w:val="001650C7"/>
    <w:rsid w:val="00165CAA"/>
    <w:rsid w:val="00193A68"/>
    <w:rsid w:val="0019528B"/>
    <w:rsid w:val="001B40D5"/>
    <w:rsid w:val="001B69B1"/>
    <w:rsid w:val="001D273D"/>
    <w:rsid w:val="002376F6"/>
    <w:rsid w:val="00242697"/>
    <w:rsid w:val="00245817"/>
    <w:rsid w:val="00264388"/>
    <w:rsid w:val="002769A1"/>
    <w:rsid w:val="00282277"/>
    <w:rsid w:val="00295954"/>
    <w:rsid w:val="002B4F16"/>
    <w:rsid w:val="002D484F"/>
    <w:rsid w:val="00315106"/>
    <w:rsid w:val="00317150"/>
    <w:rsid w:val="00323A57"/>
    <w:rsid w:val="00324717"/>
    <w:rsid w:val="00343018"/>
    <w:rsid w:val="003539A1"/>
    <w:rsid w:val="0036278A"/>
    <w:rsid w:val="0036793D"/>
    <w:rsid w:val="00383E58"/>
    <w:rsid w:val="00385B14"/>
    <w:rsid w:val="003963C3"/>
    <w:rsid w:val="00397ABA"/>
    <w:rsid w:val="003D387F"/>
    <w:rsid w:val="003E4998"/>
    <w:rsid w:val="00405006"/>
    <w:rsid w:val="004057EF"/>
    <w:rsid w:val="004150AA"/>
    <w:rsid w:val="0042637A"/>
    <w:rsid w:val="00427226"/>
    <w:rsid w:val="004439E9"/>
    <w:rsid w:val="004440B1"/>
    <w:rsid w:val="0044443D"/>
    <w:rsid w:val="004446E8"/>
    <w:rsid w:val="004916C9"/>
    <w:rsid w:val="004A0B20"/>
    <w:rsid w:val="004A40A2"/>
    <w:rsid w:val="004C3B97"/>
    <w:rsid w:val="004E21A1"/>
    <w:rsid w:val="004E5F9C"/>
    <w:rsid w:val="004F195D"/>
    <w:rsid w:val="005030BA"/>
    <w:rsid w:val="0051405D"/>
    <w:rsid w:val="005435EF"/>
    <w:rsid w:val="00551291"/>
    <w:rsid w:val="00551A18"/>
    <w:rsid w:val="0055722E"/>
    <w:rsid w:val="00557E3C"/>
    <w:rsid w:val="00581D2F"/>
    <w:rsid w:val="005A6AA6"/>
    <w:rsid w:val="005B33C0"/>
    <w:rsid w:val="005D21E3"/>
    <w:rsid w:val="005D6379"/>
    <w:rsid w:val="005E4B6F"/>
    <w:rsid w:val="006011B8"/>
    <w:rsid w:val="00616590"/>
    <w:rsid w:val="0062517B"/>
    <w:rsid w:val="00625904"/>
    <w:rsid w:val="006343B5"/>
    <w:rsid w:val="006607FB"/>
    <w:rsid w:val="00673379"/>
    <w:rsid w:val="00696BE0"/>
    <w:rsid w:val="006A54B0"/>
    <w:rsid w:val="006D3067"/>
    <w:rsid w:val="006D4856"/>
    <w:rsid w:val="006D6E4B"/>
    <w:rsid w:val="006E667C"/>
    <w:rsid w:val="00726751"/>
    <w:rsid w:val="00774098"/>
    <w:rsid w:val="00777495"/>
    <w:rsid w:val="00785BAE"/>
    <w:rsid w:val="007A6F4E"/>
    <w:rsid w:val="007C5AE8"/>
    <w:rsid w:val="007E6D8D"/>
    <w:rsid w:val="00801EA0"/>
    <w:rsid w:val="0080308A"/>
    <w:rsid w:val="008055A6"/>
    <w:rsid w:val="008B1042"/>
    <w:rsid w:val="008C126B"/>
    <w:rsid w:val="008D38BC"/>
    <w:rsid w:val="008E7DC0"/>
    <w:rsid w:val="00903DE4"/>
    <w:rsid w:val="009255D8"/>
    <w:rsid w:val="0093152C"/>
    <w:rsid w:val="00940C4E"/>
    <w:rsid w:val="009A300A"/>
    <w:rsid w:val="009B3478"/>
    <w:rsid w:val="009B6DBC"/>
    <w:rsid w:val="009B72F3"/>
    <w:rsid w:val="009C2A7F"/>
    <w:rsid w:val="009C73E3"/>
    <w:rsid w:val="009E7557"/>
    <w:rsid w:val="00A17862"/>
    <w:rsid w:val="00A31159"/>
    <w:rsid w:val="00A60617"/>
    <w:rsid w:val="00A63AC3"/>
    <w:rsid w:val="00A7620A"/>
    <w:rsid w:val="00AA5861"/>
    <w:rsid w:val="00AB6894"/>
    <w:rsid w:val="00AC0648"/>
    <w:rsid w:val="00AF3A2D"/>
    <w:rsid w:val="00B058FC"/>
    <w:rsid w:val="00B16E06"/>
    <w:rsid w:val="00B2440E"/>
    <w:rsid w:val="00B354CC"/>
    <w:rsid w:val="00B72FF2"/>
    <w:rsid w:val="00B8618E"/>
    <w:rsid w:val="00BD277E"/>
    <w:rsid w:val="00BD46A5"/>
    <w:rsid w:val="00BD4C4C"/>
    <w:rsid w:val="00C0296E"/>
    <w:rsid w:val="00C86DC8"/>
    <w:rsid w:val="00CC1135"/>
    <w:rsid w:val="00CC6F87"/>
    <w:rsid w:val="00D01B95"/>
    <w:rsid w:val="00D51DF0"/>
    <w:rsid w:val="00D80996"/>
    <w:rsid w:val="00DD6D2B"/>
    <w:rsid w:val="00DF5CDA"/>
    <w:rsid w:val="00DF6635"/>
    <w:rsid w:val="00E15EAF"/>
    <w:rsid w:val="00E21D9D"/>
    <w:rsid w:val="00E63F20"/>
    <w:rsid w:val="00E66BA1"/>
    <w:rsid w:val="00E754FE"/>
    <w:rsid w:val="00EE2C56"/>
    <w:rsid w:val="00EE6CE6"/>
    <w:rsid w:val="00F142A3"/>
    <w:rsid w:val="00F23A6C"/>
    <w:rsid w:val="00F60100"/>
    <w:rsid w:val="00F75BBD"/>
    <w:rsid w:val="00F812A2"/>
    <w:rsid w:val="00F84FC5"/>
    <w:rsid w:val="00FA35C5"/>
    <w:rsid w:val="00FB1410"/>
    <w:rsid w:val="00FB69DE"/>
    <w:rsid w:val="00FC7596"/>
    <w:rsid w:val="00FD1783"/>
    <w:rsid w:val="00FE1BB4"/>
    <w:rsid w:val="00FE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62"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774098"/>
  </w:style>
  <w:style w:type="table" w:styleId="TableGrid">
    <w:name w:val="Table Grid"/>
    <w:basedOn w:val="TableNormal"/>
    <w:rsid w:val="00774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A0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0B20"/>
  </w:style>
  <w:style w:type="paragraph" w:styleId="Header">
    <w:name w:val="header"/>
    <w:basedOn w:val="Normal"/>
    <w:rsid w:val="004A0B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A1"/>
    <w:rPr>
      <w:rFonts w:ascii="Tahoma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62"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774098"/>
  </w:style>
  <w:style w:type="table" w:styleId="TableGrid">
    <w:name w:val="Table Grid"/>
    <w:basedOn w:val="TableNormal"/>
    <w:rsid w:val="00774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A0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0B20"/>
  </w:style>
  <w:style w:type="paragraph" w:styleId="Header">
    <w:name w:val="header"/>
    <w:basedOn w:val="Normal"/>
    <w:rsid w:val="004A0B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A1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9BD31AC5</Template>
  <TotalTime>3</TotalTime>
  <Pages>2</Pages>
  <Words>161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LAUC-I Calendar 2007-2008</vt:lpstr>
    </vt:vector>
  </TitlesOfParts>
  <Company>UCI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LAUC-I Calendar 2007-2008</dc:title>
  <dc:creator>lmurphy</dc:creator>
  <cp:lastModifiedBy>Jeffra Bussmann</cp:lastModifiedBy>
  <cp:revision>5</cp:revision>
  <cp:lastPrinted>2009-09-25T18:37:00Z</cp:lastPrinted>
  <dcterms:created xsi:type="dcterms:W3CDTF">2012-06-14T22:51:00Z</dcterms:created>
  <dcterms:modified xsi:type="dcterms:W3CDTF">2012-06-14T22:55:00Z</dcterms:modified>
</cp:coreProperties>
</file>