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C1" w:rsidRPr="00FA2237" w:rsidRDefault="00952AC1" w:rsidP="0095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A2237">
        <w:rPr>
          <w:b/>
          <w:color w:val="000000" w:themeColor="text1"/>
          <w:sz w:val="28"/>
          <w:szCs w:val="28"/>
        </w:rPr>
        <w:t>AGENDA</w:t>
      </w:r>
    </w:p>
    <w:p w:rsidR="00952AC1" w:rsidRPr="00FA2237" w:rsidRDefault="00952AC1" w:rsidP="0095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FA2237">
        <w:rPr>
          <w:b/>
          <w:color w:val="000000" w:themeColor="text1"/>
          <w:sz w:val="28"/>
          <w:szCs w:val="28"/>
        </w:rPr>
        <w:t>LAUC-I General Membership Meeting</w:t>
      </w:r>
    </w:p>
    <w:p w:rsidR="00952AC1" w:rsidRPr="00FA2237" w:rsidRDefault="003F608F" w:rsidP="0095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</w:rPr>
      </w:pPr>
      <w:r w:rsidRPr="00FA2237">
        <w:rPr>
          <w:b/>
          <w:color w:val="000000" w:themeColor="text1"/>
        </w:rPr>
        <w:t>Week</w:t>
      </w:r>
      <w:r w:rsidR="00952AC1" w:rsidRPr="00FA2237">
        <w:rPr>
          <w:b/>
          <w:color w:val="000000" w:themeColor="text1"/>
        </w:rPr>
        <w:t xml:space="preserve">day, </w:t>
      </w:r>
      <w:r w:rsidR="008F7237" w:rsidRPr="00FA2237">
        <w:rPr>
          <w:b/>
          <w:color w:val="000000" w:themeColor="text1"/>
        </w:rPr>
        <w:t xml:space="preserve">Month DD, </w:t>
      </w:r>
      <w:proofErr w:type="gramStart"/>
      <w:r w:rsidR="008F7237" w:rsidRPr="00FA2237">
        <w:rPr>
          <w:b/>
          <w:color w:val="000000" w:themeColor="text1"/>
        </w:rPr>
        <w:t>20YY</w:t>
      </w:r>
      <w:r w:rsidR="00057093" w:rsidRPr="00FA2237">
        <w:rPr>
          <w:b/>
          <w:color w:val="000000" w:themeColor="text1"/>
        </w:rPr>
        <w:t xml:space="preserve">  *</w:t>
      </w:r>
      <w:proofErr w:type="gramEnd"/>
      <w:r w:rsidR="00057093" w:rsidRPr="00FA2237">
        <w:rPr>
          <w:b/>
          <w:color w:val="000000" w:themeColor="text1"/>
        </w:rPr>
        <w:t xml:space="preserve">  </w:t>
      </w:r>
      <w:proofErr w:type="spellStart"/>
      <w:r w:rsidR="00057093" w:rsidRPr="00FA2237">
        <w:rPr>
          <w:b/>
          <w:color w:val="000000" w:themeColor="text1"/>
        </w:rPr>
        <w:t>TI:ME</w:t>
      </w:r>
      <w:r w:rsidR="00952AC1" w:rsidRPr="00FA2237">
        <w:rPr>
          <w:b/>
          <w:color w:val="000000" w:themeColor="text1"/>
        </w:rPr>
        <w:t>am</w:t>
      </w:r>
      <w:proofErr w:type="spellEnd"/>
      <w:r w:rsidR="00057093" w:rsidRPr="00FA2237">
        <w:rPr>
          <w:b/>
          <w:color w:val="000000" w:themeColor="text1"/>
        </w:rPr>
        <w:t xml:space="preserve"> – </w:t>
      </w:r>
      <w:proofErr w:type="spellStart"/>
      <w:r w:rsidR="00057093" w:rsidRPr="00FA2237">
        <w:rPr>
          <w:b/>
          <w:color w:val="000000" w:themeColor="text1"/>
        </w:rPr>
        <w:t>TI:ME</w:t>
      </w:r>
      <w:r w:rsidR="009F44F1">
        <w:rPr>
          <w:b/>
          <w:color w:val="000000" w:themeColor="text1"/>
        </w:rPr>
        <w:t>pm</w:t>
      </w:r>
      <w:proofErr w:type="spellEnd"/>
      <w:r w:rsidR="009F44F1">
        <w:rPr>
          <w:b/>
          <w:color w:val="000000" w:themeColor="text1"/>
        </w:rPr>
        <w:t xml:space="preserve">  * </w:t>
      </w:r>
      <w:r w:rsidR="00952AC1" w:rsidRPr="00FA2237">
        <w:rPr>
          <w:b/>
          <w:color w:val="000000" w:themeColor="text1"/>
        </w:rPr>
        <w:t xml:space="preserve"> </w:t>
      </w:r>
      <w:proofErr w:type="spellStart"/>
      <w:r w:rsidR="009F44F1">
        <w:rPr>
          <w:b/>
          <w:color w:val="000000" w:themeColor="text1"/>
        </w:rPr>
        <w:t>Bldg</w:t>
      </w:r>
      <w:proofErr w:type="spellEnd"/>
      <w:r w:rsidR="009F44F1">
        <w:rPr>
          <w:b/>
          <w:color w:val="000000" w:themeColor="text1"/>
        </w:rPr>
        <w:t xml:space="preserve"> Rm</w:t>
      </w:r>
    </w:p>
    <w:p w:rsidR="00952AC1" w:rsidRPr="00FA2237" w:rsidRDefault="00952AC1">
      <w:pPr>
        <w:rPr>
          <w:color w:val="000000" w:themeColor="text1"/>
        </w:rPr>
      </w:pPr>
    </w:p>
    <w:p w:rsidR="00AA726D" w:rsidRPr="00FA2237" w:rsidRDefault="008F7237" w:rsidP="00952AC1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Agenda review – X</w:t>
      </w:r>
      <w:r w:rsidR="00952AC1" w:rsidRPr="00FA2237">
        <w:rPr>
          <w:color w:val="000000" w:themeColor="text1"/>
          <w:sz w:val="20"/>
        </w:rPr>
        <w:t xml:space="preserve"> min</w:t>
      </w:r>
    </w:p>
    <w:p w:rsidR="006C009B" w:rsidRPr="00FA2237" w:rsidRDefault="006C009B" w:rsidP="00AA726D">
      <w:pPr>
        <w:ind w:left="360"/>
        <w:rPr>
          <w:color w:val="000000" w:themeColor="text1"/>
          <w:sz w:val="20"/>
        </w:rPr>
      </w:pPr>
    </w:p>
    <w:p w:rsidR="006C009B" w:rsidRPr="00FA2237" w:rsidRDefault="006C009B" w:rsidP="006C009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 xml:space="preserve">Approve minutes: LAUC-I General Membership from </w:t>
      </w:r>
      <w:r w:rsidR="00057093" w:rsidRPr="00FA2237">
        <w:rPr>
          <w:color w:val="000000" w:themeColor="text1"/>
          <w:sz w:val="20"/>
        </w:rPr>
        <w:t>Month DD, 20YY – X</w:t>
      </w:r>
      <w:r w:rsidRPr="00FA2237">
        <w:rPr>
          <w:color w:val="000000" w:themeColor="text1"/>
          <w:sz w:val="20"/>
        </w:rPr>
        <w:t xml:space="preserve"> min</w:t>
      </w:r>
    </w:p>
    <w:p w:rsidR="00952AC1" w:rsidRPr="00FA2237" w:rsidRDefault="00952AC1" w:rsidP="00B015D9">
      <w:pPr>
        <w:rPr>
          <w:color w:val="000000" w:themeColor="text1"/>
          <w:sz w:val="20"/>
        </w:rPr>
      </w:pPr>
    </w:p>
    <w:p w:rsidR="006C009B" w:rsidRPr="00FA2237" w:rsidRDefault="00952AC1" w:rsidP="00952AC1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 xml:space="preserve">News/Announcements – </w:t>
      </w:r>
      <w:r w:rsidR="00057093" w:rsidRPr="00FA2237">
        <w:rPr>
          <w:color w:val="000000" w:themeColor="text1"/>
          <w:sz w:val="20"/>
        </w:rPr>
        <w:t>X</w:t>
      </w:r>
      <w:r w:rsidRPr="00FA2237">
        <w:rPr>
          <w:color w:val="000000" w:themeColor="text1"/>
          <w:sz w:val="20"/>
        </w:rPr>
        <w:t xml:space="preserve"> min</w:t>
      </w:r>
      <w:r w:rsidR="00AA726D" w:rsidRPr="00FA2237">
        <w:rPr>
          <w:color w:val="000000" w:themeColor="text1"/>
          <w:sz w:val="20"/>
        </w:rPr>
        <w:t xml:space="preserve"> </w:t>
      </w:r>
      <w:r w:rsidR="00057093" w:rsidRPr="00FA2237">
        <w:rPr>
          <w:color w:val="000000" w:themeColor="text1"/>
          <w:sz w:val="20"/>
        </w:rPr>
        <w:t>Chair</w:t>
      </w:r>
    </w:p>
    <w:p w:rsidR="006C009B" w:rsidRPr="00FA2237" w:rsidRDefault="006C009B" w:rsidP="006C009B">
      <w:pPr>
        <w:rPr>
          <w:color w:val="000000" w:themeColor="text1"/>
          <w:sz w:val="20"/>
        </w:rPr>
      </w:pPr>
    </w:p>
    <w:p w:rsidR="002D14D4" w:rsidRPr="00FA2237" w:rsidRDefault="00057093" w:rsidP="006C009B">
      <w:pPr>
        <w:pStyle w:val="ListParagraph"/>
        <w:numPr>
          <w:ilvl w:val="1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…</w:t>
      </w:r>
    </w:p>
    <w:p w:rsidR="002D14D4" w:rsidRPr="00FA2237" w:rsidRDefault="00057093" w:rsidP="006C009B">
      <w:pPr>
        <w:pStyle w:val="ListParagraph"/>
        <w:numPr>
          <w:ilvl w:val="1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…</w:t>
      </w:r>
    </w:p>
    <w:p w:rsidR="00F719EC" w:rsidRPr="00FA2237" w:rsidRDefault="00057093" w:rsidP="00D23AFB">
      <w:pPr>
        <w:pStyle w:val="ListParagraph"/>
        <w:numPr>
          <w:ilvl w:val="1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…</w:t>
      </w:r>
    </w:p>
    <w:p w:rsidR="00F719EC" w:rsidRPr="00FA2237" w:rsidRDefault="00057093" w:rsidP="00D23AFB">
      <w:pPr>
        <w:pStyle w:val="ListParagraph"/>
        <w:numPr>
          <w:ilvl w:val="1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…</w:t>
      </w:r>
    </w:p>
    <w:p w:rsidR="00057093" w:rsidRPr="00FA2237" w:rsidRDefault="00057093" w:rsidP="00D23AFB">
      <w:pPr>
        <w:pStyle w:val="ListParagraph"/>
        <w:numPr>
          <w:ilvl w:val="1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And so on…</w:t>
      </w:r>
    </w:p>
    <w:p w:rsidR="00952AC1" w:rsidRPr="00FA2237" w:rsidRDefault="00952AC1" w:rsidP="00B015D9">
      <w:pPr>
        <w:rPr>
          <w:color w:val="000000" w:themeColor="text1"/>
          <w:sz w:val="20"/>
        </w:rPr>
      </w:pPr>
    </w:p>
    <w:p w:rsidR="00B015D9" w:rsidRPr="00FA2237" w:rsidRDefault="00057093" w:rsidP="00952AC1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LAUC-I Budget – X</w:t>
      </w:r>
      <w:r w:rsidR="00952AC1" w:rsidRPr="00FA2237">
        <w:rPr>
          <w:color w:val="000000" w:themeColor="text1"/>
          <w:sz w:val="20"/>
        </w:rPr>
        <w:t xml:space="preserve"> min </w:t>
      </w:r>
      <w:r w:rsidR="009F44F1">
        <w:rPr>
          <w:color w:val="000000" w:themeColor="text1"/>
          <w:sz w:val="20"/>
        </w:rPr>
        <w:t>Vice-C</w:t>
      </w:r>
      <w:r w:rsidRPr="00FA2237">
        <w:rPr>
          <w:color w:val="000000" w:themeColor="text1"/>
          <w:sz w:val="20"/>
        </w:rPr>
        <w:t>hair</w:t>
      </w:r>
    </w:p>
    <w:p w:rsidR="00B015D9" w:rsidRPr="00FA2237" w:rsidRDefault="00B015D9" w:rsidP="00B015D9">
      <w:pPr>
        <w:rPr>
          <w:color w:val="000000" w:themeColor="text1"/>
          <w:sz w:val="20"/>
        </w:rPr>
      </w:pPr>
    </w:p>
    <w:p w:rsidR="00952AC1" w:rsidRPr="00FA2237" w:rsidRDefault="00FA2237" w:rsidP="00952AC1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[</w:t>
      </w:r>
      <w:r w:rsidR="00952AC1" w:rsidRPr="00FA2237">
        <w:rPr>
          <w:color w:val="000000" w:themeColor="text1"/>
          <w:sz w:val="20"/>
        </w:rPr>
        <w:t>LAUC-I Standing committees updates</w:t>
      </w:r>
      <w:r w:rsidR="002602FC" w:rsidRPr="00FA2237">
        <w:rPr>
          <w:color w:val="000000" w:themeColor="text1"/>
          <w:sz w:val="20"/>
        </w:rPr>
        <w:t xml:space="preserve"> – </w:t>
      </w:r>
      <w:r w:rsidR="00057093" w:rsidRPr="00FA2237">
        <w:rPr>
          <w:color w:val="000000" w:themeColor="text1"/>
          <w:sz w:val="20"/>
        </w:rPr>
        <w:t>X</w:t>
      </w:r>
      <w:r w:rsidR="002602FC" w:rsidRPr="00FA2237">
        <w:rPr>
          <w:color w:val="000000" w:themeColor="text1"/>
          <w:sz w:val="20"/>
        </w:rPr>
        <w:t xml:space="preserve"> min</w:t>
      </w:r>
    </w:p>
    <w:p w:rsidR="00952AC1" w:rsidRPr="00FA2237" w:rsidRDefault="00057093" w:rsidP="00952AC1">
      <w:pPr>
        <w:pStyle w:val="ListParagraph"/>
        <w:numPr>
          <w:ilvl w:val="1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LRC update – X</w:t>
      </w:r>
      <w:r w:rsidR="00952AC1" w:rsidRPr="00FA2237">
        <w:rPr>
          <w:color w:val="000000" w:themeColor="text1"/>
          <w:sz w:val="20"/>
        </w:rPr>
        <w:t xml:space="preserve"> min</w:t>
      </w:r>
      <w:r w:rsidRPr="00FA2237">
        <w:rPr>
          <w:color w:val="000000" w:themeColor="text1"/>
          <w:sz w:val="20"/>
        </w:rPr>
        <w:t xml:space="preserve"> Committee</w:t>
      </w:r>
      <w:r w:rsidR="00952AC1" w:rsidRPr="00FA2237">
        <w:rPr>
          <w:color w:val="000000" w:themeColor="text1"/>
          <w:sz w:val="20"/>
        </w:rPr>
        <w:t xml:space="preserve"> </w:t>
      </w:r>
      <w:r w:rsidRPr="00FA2237">
        <w:rPr>
          <w:color w:val="000000" w:themeColor="text1"/>
          <w:sz w:val="20"/>
        </w:rPr>
        <w:t>Chair</w:t>
      </w:r>
    </w:p>
    <w:p w:rsidR="00952AC1" w:rsidRPr="00FA2237" w:rsidRDefault="00057093" w:rsidP="00952AC1">
      <w:pPr>
        <w:pStyle w:val="ListParagraph"/>
        <w:numPr>
          <w:ilvl w:val="1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RPDC update – X</w:t>
      </w:r>
      <w:r w:rsidR="00952AC1" w:rsidRPr="00FA2237">
        <w:rPr>
          <w:color w:val="000000" w:themeColor="text1"/>
          <w:sz w:val="20"/>
        </w:rPr>
        <w:t xml:space="preserve"> min </w:t>
      </w:r>
      <w:r w:rsidRPr="00FA2237">
        <w:rPr>
          <w:color w:val="000000" w:themeColor="text1"/>
          <w:sz w:val="20"/>
        </w:rPr>
        <w:t>Committee Chair</w:t>
      </w:r>
    </w:p>
    <w:p w:rsidR="00D4018D" w:rsidRPr="00FA2237" w:rsidRDefault="00057093" w:rsidP="00952AC1">
      <w:pPr>
        <w:pStyle w:val="ListParagraph"/>
        <w:numPr>
          <w:ilvl w:val="1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lastRenderedPageBreak/>
        <w:t>PC update – X</w:t>
      </w:r>
      <w:r w:rsidR="00952AC1" w:rsidRPr="00FA2237">
        <w:rPr>
          <w:color w:val="000000" w:themeColor="text1"/>
          <w:sz w:val="20"/>
        </w:rPr>
        <w:t xml:space="preserve"> min </w:t>
      </w:r>
      <w:r w:rsidRPr="00FA2237">
        <w:rPr>
          <w:color w:val="000000" w:themeColor="text1"/>
          <w:sz w:val="20"/>
        </w:rPr>
        <w:t>Committee Chair</w:t>
      </w:r>
    </w:p>
    <w:p w:rsidR="00D4018D" w:rsidRPr="00FA2237" w:rsidRDefault="00D4018D" w:rsidP="00D4018D">
      <w:pPr>
        <w:ind w:left="1080"/>
        <w:rPr>
          <w:color w:val="000000" w:themeColor="text1"/>
          <w:sz w:val="20"/>
        </w:rPr>
      </w:pPr>
    </w:p>
    <w:p w:rsidR="00952AC1" w:rsidRPr="00FA2237" w:rsidRDefault="00D4018D" w:rsidP="00D4018D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 xml:space="preserve">LAUC-I Election/Nominations Committee Update – </w:t>
      </w:r>
      <w:r w:rsidR="00057093" w:rsidRPr="00FA2237">
        <w:rPr>
          <w:color w:val="000000" w:themeColor="text1"/>
          <w:sz w:val="20"/>
        </w:rPr>
        <w:t>X</w:t>
      </w:r>
      <w:r w:rsidRPr="00FA2237">
        <w:rPr>
          <w:color w:val="000000" w:themeColor="text1"/>
          <w:sz w:val="20"/>
        </w:rPr>
        <w:t xml:space="preserve"> min </w:t>
      </w:r>
      <w:r w:rsidR="00057093" w:rsidRPr="00FA2237">
        <w:rPr>
          <w:color w:val="000000" w:themeColor="text1"/>
          <w:sz w:val="20"/>
        </w:rPr>
        <w:t>Past-chair</w:t>
      </w:r>
      <w:r w:rsidR="00FA2237">
        <w:rPr>
          <w:color w:val="000000" w:themeColor="text1"/>
          <w:sz w:val="20"/>
        </w:rPr>
        <w:t>]</w:t>
      </w:r>
    </w:p>
    <w:p w:rsidR="00B015D9" w:rsidRPr="00FA2237" w:rsidRDefault="00B015D9" w:rsidP="00AA726D">
      <w:pPr>
        <w:ind w:left="1080"/>
        <w:rPr>
          <w:color w:val="000000" w:themeColor="text1"/>
          <w:sz w:val="20"/>
        </w:rPr>
      </w:pPr>
    </w:p>
    <w:p w:rsidR="00AA726D" w:rsidRDefault="00AA726D" w:rsidP="00AA726D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 xml:space="preserve">Budget/HR update – </w:t>
      </w:r>
      <w:r w:rsidR="005172F9" w:rsidRPr="00FA2237">
        <w:rPr>
          <w:color w:val="000000" w:themeColor="text1"/>
          <w:sz w:val="20"/>
        </w:rPr>
        <w:t>10</w:t>
      </w:r>
      <w:r w:rsidRPr="00FA2237">
        <w:rPr>
          <w:color w:val="000000" w:themeColor="text1"/>
          <w:sz w:val="20"/>
        </w:rPr>
        <w:t xml:space="preserve"> min</w:t>
      </w:r>
      <w:r w:rsidR="00EB3656" w:rsidRPr="00FA2237">
        <w:rPr>
          <w:color w:val="000000" w:themeColor="text1"/>
          <w:sz w:val="20"/>
        </w:rPr>
        <w:t xml:space="preserve"> </w:t>
      </w:r>
      <w:r w:rsidR="00057093" w:rsidRPr="00FA2237">
        <w:rPr>
          <w:color w:val="000000" w:themeColor="text1"/>
          <w:sz w:val="20"/>
        </w:rPr>
        <w:t>Admin AUL</w:t>
      </w:r>
    </w:p>
    <w:p w:rsidR="00D8614A" w:rsidRPr="00D8614A" w:rsidRDefault="00D8614A" w:rsidP="00D8614A">
      <w:pPr>
        <w:pStyle w:val="ListParagraph"/>
        <w:rPr>
          <w:color w:val="000000" w:themeColor="text1"/>
          <w:sz w:val="20"/>
        </w:rPr>
      </w:pPr>
    </w:p>
    <w:p w:rsidR="00D8614A" w:rsidRDefault="00D8614A" w:rsidP="00D8614A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D8614A">
        <w:rPr>
          <w:color w:val="000000" w:themeColor="text1"/>
          <w:sz w:val="20"/>
        </w:rPr>
        <w:t xml:space="preserve">Leadership Council Agenda Review – </w:t>
      </w:r>
      <w:r w:rsidRPr="00FA2237">
        <w:rPr>
          <w:color w:val="000000" w:themeColor="text1"/>
          <w:sz w:val="20"/>
        </w:rPr>
        <w:t>10 min Admin AUL</w:t>
      </w:r>
    </w:p>
    <w:p w:rsidR="00D8614A" w:rsidRPr="00D8614A" w:rsidRDefault="00D8614A" w:rsidP="00D16D72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</w:p>
    <w:p w:rsidR="00D8614A" w:rsidRPr="0025616D" w:rsidRDefault="00D8614A" w:rsidP="00D8614A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5616D">
        <w:rPr>
          <w:color w:val="000000" w:themeColor="text1"/>
          <w:sz w:val="20"/>
        </w:rPr>
        <w:t>Law L</w:t>
      </w:r>
      <w:r>
        <w:rPr>
          <w:color w:val="000000" w:themeColor="text1"/>
          <w:sz w:val="20"/>
        </w:rPr>
        <w:t xml:space="preserve">ibrary Budget/HR update – 5 min, </w:t>
      </w:r>
      <w:r w:rsidRPr="0025616D">
        <w:rPr>
          <w:color w:val="000000" w:themeColor="text1"/>
          <w:sz w:val="20"/>
        </w:rPr>
        <w:t>Associate Dean of the Law Library</w:t>
      </w:r>
    </w:p>
    <w:p w:rsidR="00F719EC" w:rsidRPr="00FA2237" w:rsidRDefault="00F719EC" w:rsidP="00F719EC">
      <w:pPr>
        <w:rPr>
          <w:color w:val="000000" w:themeColor="text1"/>
          <w:sz w:val="20"/>
        </w:rPr>
      </w:pPr>
    </w:p>
    <w:p w:rsidR="00F94390" w:rsidRPr="00FA2237" w:rsidRDefault="00057093" w:rsidP="00057093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…</w:t>
      </w:r>
    </w:p>
    <w:p w:rsidR="00F94390" w:rsidRPr="00FA2237" w:rsidRDefault="00F94390" w:rsidP="00F94390">
      <w:pPr>
        <w:rPr>
          <w:color w:val="000000" w:themeColor="text1"/>
          <w:sz w:val="20"/>
        </w:rPr>
      </w:pPr>
    </w:p>
    <w:p w:rsidR="00935346" w:rsidRPr="00FA2237" w:rsidRDefault="00057093" w:rsidP="00057093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…</w:t>
      </w:r>
    </w:p>
    <w:p w:rsidR="00935346" w:rsidRPr="00FA2237" w:rsidRDefault="00935346" w:rsidP="00935346">
      <w:pPr>
        <w:ind w:left="1080"/>
        <w:rPr>
          <w:color w:val="000000" w:themeColor="text1"/>
          <w:sz w:val="20"/>
        </w:rPr>
      </w:pPr>
    </w:p>
    <w:p w:rsidR="00952AC1" w:rsidRPr="00FA2237" w:rsidRDefault="00952AC1" w:rsidP="00952AC1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FA2237">
        <w:rPr>
          <w:color w:val="000000" w:themeColor="text1"/>
          <w:sz w:val="20"/>
        </w:rPr>
        <w:t>Wrap up and adjournment</w:t>
      </w:r>
    </w:p>
    <w:p w:rsidR="00952AC1" w:rsidRPr="00FA2237" w:rsidRDefault="00952AC1" w:rsidP="00952AC1">
      <w:pPr>
        <w:rPr>
          <w:color w:val="000000" w:themeColor="text1"/>
        </w:rPr>
      </w:pPr>
    </w:p>
    <w:p w:rsidR="00952AC1" w:rsidRPr="00FA2237" w:rsidRDefault="00952AC1" w:rsidP="0095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FA2237">
        <w:rPr>
          <w:b/>
          <w:color w:val="000000" w:themeColor="text1"/>
          <w:sz w:val="28"/>
          <w:szCs w:val="28"/>
        </w:rPr>
        <w:t>Next Meeting:</w:t>
      </w:r>
    </w:p>
    <w:p w:rsidR="00952AC1" w:rsidRPr="00FA2237" w:rsidRDefault="003F608F" w:rsidP="00D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FA2237">
        <w:rPr>
          <w:b/>
          <w:color w:val="000000" w:themeColor="text1"/>
        </w:rPr>
        <w:t>Week</w:t>
      </w:r>
      <w:r w:rsidR="00057093" w:rsidRPr="00FA2237">
        <w:rPr>
          <w:b/>
          <w:color w:val="000000" w:themeColor="text1"/>
        </w:rPr>
        <w:t>day</w:t>
      </w:r>
      <w:r w:rsidR="00952AC1" w:rsidRPr="00FA2237">
        <w:rPr>
          <w:b/>
          <w:color w:val="000000" w:themeColor="text1"/>
        </w:rPr>
        <w:t xml:space="preserve">, </w:t>
      </w:r>
      <w:r w:rsidR="00057093" w:rsidRPr="00FA2237">
        <w:rPr>
          <w:b/>
          <w:color w:val="000000" w:themeColor="text1"/>
        </w:rPr>
        <w:t xml:space="preserve">Month DD, </w:t>
      </w:r>
      <w:proofErr w:type="gramStart"/>
      <w:r w:rsidR="00057093" w:rsidRPr="00FA2237">
        <w:rPr>
          <w:b/>
          <w:color w:val="000000" w:themeColor="text1"/>
        </w:rPr>
        <w:t>20YY</w:t>
      </w:r>
      <w:r w:rsidR="00952AC1" w:rsidRPr="00FA2237">
        <w:rPr>
          <w:b/>
          <w:color w:val="000000" w:themeColor="text1"/>
        </w:rPr>
        <w:t xml:space="preserve">  *</w:t>
      </w:r>
      <w:proofErr w:type="gramEnd"/>
      <w:r w:rsidR="00952AC1" w:rsidRPr="00FA2237">
        <w:rPr>
          <w:b/>
          <w:color w:val="000000" w:themeColor="text1"/>
        </w:rPr>
        <w:t xml:space="preserve">  </w:t>
      </w:r>
      <w:proofErr w:type="spellStart"/>
      <w:r w:rsidR="00057093" w:rsidRPr="00FA2237">
        <w:rPr>
          <w:b/>
          <w:color w:val="000000" w:themeColor="text1"/>
        </w:rPr>
        <w:t>TI:ME</w:t>
      </w:r>
      <w:r w:rsidR="00952AC1" w:rsidRPr="00FA2237">
        <w:rPr>
          <w:b/>
          <w:color w:val="000000" w:themeColor="text1"/>
        </w:rPr>
        <w:t>am</w:t>
      </w:r>
      <w:proofErr w:type="spellEnd"/>
      <w:r w:rsidR="00057093" w:rsidRPr="00FA2237">
        <w:rPr>
          <w:b/>
          <w:color w:val="000000" w:themeColor="text1"/>
        </w:rPr>
        <w:t xml:space="preserve"> – </w:t>
      </w:r>
      <w:proofErr w:type="spellStart"/>
      <w:r w:rsidR="00057093" w:rsidRPr="00FA2237">
        <w:rPr>
          <w:b/>
          <w:color w:val="000000" w:themeColor="text1"/>
        </w:rPr>
        <w:t>TI:ME</w:t>
      </w:r>
      <w:r w:rsidR="00952AC1" w:rsidRPr="00FA2237">
        <w:rPr>
          <w:b/>
          <w:color w:val="000000" w:themeColor="text1"/>
        </w:rPr>
        <w:t>pm</w:t>
      </w:r>
      <w:proofErr w:type="spellEnd"/>
      <w:r w:rsidR="00952AC1" w:rsidRPr="00FA2237">
        <w:rPr>
          <w:b/>
          <w:color w:val="000000" w:themeColor="text1"/>
        </w:rPr>
        <w:t xml:space="preserve">  *</w:t>
      </w:r>
      <w:r w:rsidR="00952AC1" w:rsidRPr="00FA2237">
        <w:rPr>
          <w:b/>
          <w:color w:val="000000" w:themeColor="text1"/>
        </w:rPr>
        <w:tab/>
      </w:r>
      <w:proofErr w:type="spellStart"/>
      <w:r w:rsidR="009F44F1">
        <w:rPr>
          <w:b/>
          <w:color w:val="000000" w:themeColor="text1"/>
        </w:rPr>
        <w:t>Bldg</w:t>
      </w:r>
      <w:proofErr w:type="spellEnd"/>
      <w:r w:rsidR="009F44F1">
        <w:rPr>
          <w:b/>
          <w:color w:val="000000" w:themeColor="text1"/>
        </w:rPr>
        <w:t xml:space="preserve"> Rm</w:t>
      </w:r>
    </w:p>
    <w:sectPr w:rsidR="00952AC1" w:rsidRPr="00FA2237" w:rsidSect="00AA726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B0" w:rsidRDefault="00D55AB0" w:rsidP="00D55AB0">
      <w:r>
        <w:separator/>
      </w:r>
    </w:p>
  </w:endnote>
  <w:endnote w:type="continuationSeparator" w:id="0">
    <w:p w:rsidR="00D55AB0" w:rsidRDefault="00D55AB0" w:rsidP="00D5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B0" w:rsidRPr="00D8614A" w:rsidRDefault="000E3025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848014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55AB0" w:rsidRPr="00D8614A">
              <w:rPr>
                <w:sz w:val="18"/>
                <w:szCs w:val="18"/>
              </w:rPr>
              <w:t xml:space="preserve">Page </w:t>
            </w:r>
            <w:r w:rsidR="00D55AB0" w:rsidRPr="00D8614A">
              <w:rPr>
                <w:b/>
                <w:bCs/>
                <w:sz w:val="18"/>
                <w:szCs w:val="18"/>
              </w:rPr>
              <w:fldChar w:fldCharType="begin"/>
            </w:r>
            <w:r w:rsidR="00D55AB0" w:rsidRPr="00D8614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D55AB0" w:rsidRPr="00D8614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D55AB0" w:rsidRPr="00D8614A">
              <w:rPr>
                <w:b/>
                <w:bCs/>
                <w:sz w:val="18"/>
                <w:szCs w:val="18"/>
              </w:rPr>
              <w:fldChar w:fldCharType="end"/>
            </w:r>
            <w:r w:rsidR="00D55AB0" w:rsidRPr="00D8614A">
              <w:rPr>
                <w:sz w:val="18"/>
                <w:szCs w:val="18"/>
              </w:rPr>
              <w:t xml:space="preserve"> of </w:t>
            </w:r>
            <w:r w:rsidR="00D55AB0" w:rsidRPr="00D8614A">
              <w:rPr>
                <w:b/>
                <w:bCs/>
                <w:sz w:val="18"/>
                <w:szCs w:val="18"/>
              </w:rPr>
              <w:fldChar w:fldCharType="begin"/>
            </w:r>
            <w:r w:rsidR="00D55AB0" w:rsidRPr="00D8614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D55AB0" w:rsidRPr="00D8614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D55AB0" w:rsidRPr="00D8614A">
              <w:rPr>
                <w:b/>
                <w:bCs/>
                <w:sz w:val="18"/>
                <w:szCs w:val="18"/>
              </w:rPr>
              <w:fldChar w:fldCharType="end"/>
            </w:r>
            <w:r w:rsidR="00D55AB0" w:rsidRPr="00D8614A">
              <w:rPr>
                <w:b/>
                <w:bCs/>
                <w:sz w:val="18"/>
                <w:szCs w:val="18"/>
              </w:rPr>
              <w:tab/>
            </w:r>
            <w:r w:rsidR="00D55AB0" w:rsidRPr="00D8614A">
              <w:rPr>
                <w:b/>
                <w:bCs/>
                <w:sz w:val="18"/>
                <w:szCs w:val="18"/>
              </w:rPr>
              <w:tab/>
            </w:r>
            <w:r w:rsidR="00D55AB0" w:rsidRPr="00D8614A">
              <w:rPr>
                <w:bCs/>
                <w:sz w:val="18"/>
                <w:szCs w:val="18"/>
              </w:rPr>
              <w:fldChar w:fldCharType="begin"/>
            </w:r>
            <w:r w:rsidR="00D55AB0" w:rsidRPr="00D8614A">
              <w:rPr>
                <w:bCs/>
                <w:sz w:val="18"/>
                <w:szCs w:val="18"/>
              </w:rPr>
              <w:instrText xml:space="preserve"> FILENAME   \* MERGEFORMAT </w:instrText>
            </w:r>
            <w:r w:rsidR="00D55AB0" w:rsidRPr="00D8614A">
              <w:rPr>
                <w:bCs/>
                <w:sz w:val="18"/>
                <w:szCs w:val="18"/>
              </w:rPr>
              <w:fldChar w:fldCharType="separate"/>
            </w:r>
            <w:r w:rsidR="00D55AB0" w:rsidRPr="00D8614A">
              <w:rPr>
                <w:bCs/>
                <w:noProof/>
                <w:sz w:val="18"/>
                <w:szCs w:val="18"/>
              </w:rPr>
              <w:t>LAUC-I_GenMshipAgendaYYYYMMDD_template</w:t>
            </w:r>
            <w:r w:rsidR="00D55AB0" w:rsidRPr="00D8614A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D8614A" w:rsidRPr="00D8614A">
      <w:rPr>
        <w:sz w:val="18"/>
        <w:szCs w:val="18"/>
      </w:rPr>
      <w:t>REV2016.06.09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B0" w:rsidRDefault="00D55AB0" w:rsidP="00D55AB0">
      <w:r>
        <w:separator/>
      </w:r>
    </w:p>
  </w:footnote>
  <w:footnote w:type="continuationSeparator" w:id="0">
    <w:p w:rsidR="00D55AB0" w:rsidRDefault="00D55AB0" w:rsidP="00D5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39E7"/>
    <w:multiLevelType w:val="hybridMultilevel"/>
    <w:tmpl w:val="19FEA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S0MLU0Nzc3NTc3MTJR0lEKTi0uzszPAykwrAUAXQaoriwAAAA="/>
  </w:docVars>
  <w:rsids>
    <w:rsidRoot w:val="00952AC1"/>
    <w:rsid w:val="00030C03"/>
    <w:rsid w:val="00057093"/>
    <w:rsid w:val="000E3025"/>
    <w:rsid w:val="000F4A14"/>
    <w:rsid w:val="001C072E"/>
    <w:rsid w:val="001F6A18"/>
    <w:rsid w:val="002602FC"/>
    <w:rsid w:val="002D14D4"/>
    <w:rsid w:val="002D557D"/>
    <w:rsid w:val="0039698C"/>
    <w:rsid w:val="003F608F"/>
    <w:rsid w:val="003F670C"/>
    <w:rsid w:val="00460CA5"/>
    <w:rsid w:val="00484D45"/>
    <w:rsid w:val="00503E10"/>
    <w:rsid w:val="005172F9"/>
    <w:rsid w:val="005B5820"/>
    <w:rsid w:val="005C42D7"/>
    <w:rsid w:val="00603618"/>
    <w:rsid w:val="00686C42"/>
    <w:rsid w:val="006C009B"/>
    <w:rsid w:val="006F4547"/>
    <w:rsid w:val="00737E3A"/>
    <w:rsid w:val="00786CF9"/>
    <w:rsid w:val="00844654"/>
    <w:rsid w:val="00897C7A"/>
    <w:rsid w:val="008B1FF9"/>
    <w:rsid w:val="008F7237"/>
    <w:rsid w:val="00935346"/>
    <w:rsid w:val="00952AC1"/>
    <w:rsid w:val="009F44F1"/>
    <w:rsid w:val="00A605A3"/>
    <w:rsid w:val="00AA726D"/>
    <w:rsid w:val="00AD6E88"/>
    <w:rsid w:val="00B015D9"/>
    <w:rsid w:val="00BE580C"/>
    <w:rsid w:val="00BF74C0"/>
    <w:rsid w:val="00C172CA"/>
    <w:rsid w:val="00C46D1D"/>
    <w:rsid w:val="00D23AFB"/>
    <w:rsid w:val="00D4018D"/>
    <w:rsid w:val="00D55AB0"/>
    <w:rsid w:val="00D8614A"/>
    <w:rsid w:val="00E203F5"/>
    <w:rsid w:val="00E41645"/>
    <w:rsid w:val="00EB3656"/>
    <w:rsid w:val="00EE37F1"/>
    <w:rsid w:val="00F14C2A"/>
    <w:rsid w:val="00F719EC"/>
    <w:rsid w:val="00F8639B"/>
    <w:rsid w:val="00F94390"/>
    <w:rsid w:val="00FA2237"/>
    <w:rsid w:val="00FF1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63399-63FB-418F-8122-9C6EE4CE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C1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B623B525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Ferry</dc:creator>
  <cp:lastModifiedBy>Jharina Pascual</cp:lastModifiedBy>
  <cp:revision>2</cp:revision>
  <cp:lastPrinted>2011-02-09T16:00:00Z</cp:lastPrinted>
  <dcterms:created xsi:type="dcterms:W3CDTF">2016-07-19T01:00:00Z</dcterms:created>
  <dcterms:modified xsi:type="dcterms:W3CDTF">2016-07-19T01:00:00Z</dcterms:modified>
</cp:coreProperties>
</file>