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5" w:rsidRPr="00597ABE" w:rsidRDefault="00113085" w:rsidP="0043069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C15C09" w:rsidRPr="00597ABE" w:rsidRDefault="00C15C09" w:rsidP="0043069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LAUC-I Senate Council</w:t>
      </w:r>
      <w:r w:rsidR="00430691" w:rsidRPr="00597ABE">
        <w:rPr>
          <w:rFonts w:asciiTheme="majorHAnsi" w:hAnsiTheme="majorHAnsi"/>
          <w:b/>
          <w:bCs/>
          <w:sz w:val="28"/>
          <w:szCs w:val="28"/>
          <w:lang w:val="en-US"/>
        </w:rPr>
        <w:t>/Committee</w:t>
      </w: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113085" w:rsidRPr="00597ABE">
        <w:rPr>
          <w:rFonts w:asciiTheme="majorHAnsi" w:hAnsiTheme="majorHAnsi"/>
          <w:b/>
          <w:bCs/>
          <w:sz w:val="28"/>
          <w:szCs w:val="28"/>
          <w:lang w:val="en-US"/>
        </w:rPr>
        <w:t>Representatives</w:t>
      </w:r>
    </w:p>
    <w:p w:rsidR="00113085" w:rsidRPr="00597ABE" w:rsidRDefault="00ED1431" w:rsidP="001130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YYYY</w:t>
      </w:r>
      <w:r w:rsidR="00C15C09" w:rsidRPr="00597ABE">
        <w:rPr>
          <w:rFonts w:asciiTheme="majorHAnsi" w:hAnsiTheme="majorHAnsi"/>
          <w:b/>
          <w:bCs/>
          <w:sz w:val="28"/>
          <w:szCs w:val="28"/>
          <w:lang w:val="en-US"/>
        </w:rPr>
        <w:t>-</w:t>
      </w:r>
      <w:r w:rsidRPr="00597ABE">
        <w:rPr>
          <w:rFonts w:asciiTheme="majorHAnsi" w:hAnsiTheme="majorHAnsi"/>
          <w:b/>
          <w:bCs/>
          <w:sz w:val="28"/>
          <w:szCs w:val="28"/>
          <w:lang w:val="en-US"/>
        </w:rPr>
        <w:t>YYYY</w:t>
      </w:r>
      <w:r w:rsidR="00C15C09" w:rsidRPr="00597AB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113085" w:rsidRPr="00597ABE">
        <w:rPr>
          <w:rFonts w:asciiTheme="majorHAnsi" w:hAnsiTheme="majorHAnsi"/>
          <w:b/>
          <w:bCs/>
          <w:sz w:val="28"/>
          <w:szCs w:val="28"/>
          <w:lang w:val="en-US"/>
        </w:rPr>
        <w:t>Compiled Report</w:t>
      </w:r>
    </w:p>
    <w:p w:rsidR="00C15C09" w:rsidRDefault="00C15C09" w:rsidP="00C15C09">
      <w:pPr>
        <w:pStyle w:val="Default"/>
        <w:rPr>
          <w:lang w:val="en-US"/>
        </w:rPr>
      </w:pPr>
    </w:p>
    <w:p w:rsidR="00586A6B" w:rsidRPr="00597ABE" w:rsidRDefault="00586A6B" w:rsidP="00586A6B">
      <w:pPr>
        <w:rPr>
          <w:rFonts w:asciiTheme="minorHAnsi" w:hAnsiTheme="minorHAnsi" w:cstheme="minorHAnsi"/>
          <w:sz w:val="24"/>
          <w:szCs w:val="24"/>
        </w:rPr>
      </w:pPr>
      <w:r w:rsidRPr="00597ABE">
        <w:rPr>
          <w:rFonts w:asciiTheme="minorHAnsi" w:hAnsiTheme="minorHAnsi" w:cstheme="minorHAnsi"/>
          <w:b/>
          <w:sz w:val="24"/>
          <w:szCs w:val="24"/>
        </w:rPr>
        <w:t>Compiled by:</w:t>
      </w:r>
      <w:r w:rsidRPr="00597ABE">
        <w:rPr>
          <w:rFonts w:asciiTheme="minorHAnsi" w:hAnsiTheme="minorHAnsi" w:cstheme="minorHAnsi"/>
          <w:sz w:val="24"/>
          <w:szCs w:val="24"/>
        </w:rPr>
        <w:t xml:space="preserve">  Your Name, LAUC-I Secretary</w:t>
      </w:r>
      <w:r w:rsidRPr="00597ABE">
        <w:rPr>
          <w:rFonts w:asciiTheme="minorHAnsi" w:hAnsiTheme="minorHAnsi" w:cstheme="minorHAnsi"/>
          <w:sz w:val="24"/>
          <w:szCs w:val="24"/>
        </w:rPr>
        <w:tab/>
      </w:r>
      <w:r w:rsidRPr="00597ABE">
        <w:rPr>
          <w:rFonts w:asciiTheme="minorHAnsi" w:hAnsiTheme="minorHAnsi" w:cstheme="minorHAnsi"/>
          <w:sz w:val="24"/>
          <w:szCs w:val="24"/>
        </w:rPr>
        <w:tab/>
      </w:r>
      <w:r w:rsidRPr="00597ABE">
        <w:rPr>
          <w:rFonts w:asciiTheme="minorHAnsi" w:hAnsiTheme="minorHAnsi" w:cstheme="minorHAnsi"/>
          <w:b/>
          <w:sz w:val="24"/>
          <w:szCs w:val="24"/>
        </w:rPr>
        <w:t>Date:</w:t>
      </w:r>
      <w:r w:rsidRPr="00597ABE">
        <w:rPr>
          <w:rFonts w:asciiTheme="minorHAnsi" w:hAnsiTheme="minorHAnsi" w:cstheme="minorHAnsi"/>
          <w:sz w:val="24"/>
          <w:szCs w:val="24"/>
        </w:rPr>
        <w:t xml:space="preserve">  Month DD, YYYY</w:t>
      </w: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430691" w:rsidRPr="00597ABE" w:rsidRDefault="0043069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Education Policy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Educational Policy – Subcommittee on Courses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Faculty Welfare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Graduate Council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ED1431" w:rsidRPr="00597ABE" w:rsidRDefault="00ED1431" w:rsidP="00C15C09">
      <w:pPr>
        <w:pStyle w:val="Default"/>
        <w:rPr>
          <w:rFonts w:asciiTheme="minorHAnsi" w:hAnsiTheme="minorHAnsi" w:cstheme="minorHAnsi"/>
          <w:lang w:val="en-US"/>
        </w:rPr>
      </w:pPr>
    </w:p>
    <w:p w:rsidR="00ED1431" w:rsidRPr="00597ABE" w:rsidRDefault="00ED1431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ED1431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F84EA0" w:rsidRPr="00597ABE" w:rsidRDefault="00F84EA0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Planning and Budget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D1431" w:rsidRPr="00597ABE" w:rsidRDefault="00ED1431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Research, Computing and Libraries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F84EA0" w:rsidRPr="00597ABE" w:rsidRDefault="00F84EA0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="00FA3D90" w:rsidRPr="00597ABE">
        <w:rPr>
          <w:rFonts w:asciiTheme="minorHAnsi" w:hAnsiTheme="minorHAnsi" w:cstheme="minorHAnsi"/>
          <w:b/>
          <w:lang w:val="en-US"/>
        </w:rPr>
        <w:t>Committee</w:t>
      </w:r>
      <w:r w:rsidRPr="00597ABE">
        <w:rPr>
          <w:rFonts w:asciiTheme="minorHAnsi" w:hAnsiTheme="minorHAnsi" w:cstheme="minorHAnsi"/>
          <w:b/>
          <w:lang w:val="en-US"/>
        </w:rPr>
        <w:t xml:space="preserve"> on Privilege and Tenure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E4111E" w:rsidRPr="00597ABE" w:rsidRDefault="00E4111E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E4111E" w:rsidRPr="00597ABE" w:rsidRDefault="00E4111E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Student Experience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067B8F" w:rsidRPr="00597ABE" w:rsidRDefault="00067B8F" w:rsidP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Council on Undergraduate Admissions and Relations with Schools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067B8F" w:rsidRPr="00597ABE" w:rsidRDefault="00067B8F" w:rsidP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[</w:t>
      </w:r>
      <w:r w:rsidRPr="00597ABE">
        <w:rPr>
          <w:rFonts w:asciiTheme="minorHAnsi" w:hAnsiTheme="minorHAnsi" w:cstheme="minorHAnsi"/>
          <w:color w:val="FF0000"/>
          <w:lang w:val="en-US"/>
        </w:rPr>
        <w:t>Copy</w:t>
      </w:r>
      <w:r w:rsidRPr="00597ABE">
        <w:rPr>
          <w:rFonts w:asciiTheme="minorHAnsi" w:hAnsiTheme="minorHAnsi" w:cstheme="minorHAnsi"/>
          <w:lang w:val="en-US"/>
        </w:rPr>
        <w:t xml:space="preserve"> </w:t>
      </w:r>
      <w:r w:rsidRPr="00597ABE">
        <w:rPr>
          <w:rFonts w:asciiTheme="minorHAnsi" w:hAnsiTheme="minorHAnsi" w:cstheme="minorHAnsi"/>
          <w:b/>
          <w:lang w:val="en-US"/>
        </w:rPr>
        <w:t>Board on Undergraduate Scholarship, Honors, and Financial Aid report</w:t>
      </w:r>
      <w:r w:rsidRPr="00597ABE">
        <w:rPr>
          <w:rFonts w:asciiTheme="minorHAnsi" w:hAnsiTheme="minorHAnsi" w:cstheme="minorHAnsi"/>
          <w:lang w:val="en-US"/>
        </w:rPr>
        <w:t xml:space="preserve"> here]</w:t>
      </w:r>
    </w:p>
    <w:p w:rsidR="00067B8F" w:rsidRPr="00597ABE" w:rsidRDefault="00067B8F">
      <w:pPr>
        <w:rPr>
          <w:rFonts w:asciiTheme="minorHAnsi" w:hAnsiTheme="minorHAnsi" w:cstheme="minorHAnsi"/>
          <w:sz w:val="24"/>
          <w:szCs w:val="24"/>
        </w:rPr>
      </w:pPr>
    </w:p>
    <w:p w:rsidR="00067B8F" w:rsidRPr="00597ABE" w:rsidRDefault="00067B8F" w:rsidP="00067B8F">
      <w:pPr>
        <w:pStyle w:val="Default"/>
        <w:jc w:val="center"/>
        <w:rPr>
          <w:rFonts w:asciiTheme="minorHAnsi" w:hAnsiTheme="minorHAnsi" w:cstheme="minorHAnsi"/>
          <w:lang w:val="en-US"/>
        </w:rPr>
      </w:pPr>
      <w:r w:rsidRPr="00597ABE">
        <w:rPr>
          <w:rFonts w:asciiTheme="minorHAnsi" w:hAnsiTheme="minorHAnsi" w:cstheme="minorHAnsi"/>
          <w:lang w:val="en-US"/>
        </w:rPr>
        <w:t>*     *     *</w:t>
      </w:r>
    </w:p>
    <w:p w:rsidR="00067B8F" w:rsidRDefault="00067B8F">
      <w:pPr>
        <w:rPr>
          <w:sz w:val="24"/>
          <w:szCs w:val="24"/>
        </w:rPr>
      </w:pPr>
    </w:p>
    <w:p w:rsidR="00067B8F" w:rsidRDefault="00067B8F">
      <w:pPr>
        <w:rPr>
          <w:sz w:val="24"/>
          <w:szCs w:val="24"/>
        </w:rPr>
      </w:pPr>
    </w:p>
    <w:sectPr w:rsidR="00067B8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62" w:rsidRDefault="00BC3F62" w:rsidP="00AA61E2">
      <w:r>
        <w:separator/>
      </w:r>
    </w:p>
  </w:endnote>
  <w:endnote w:type="continuationSeparator" w:id="0">
    <w:p w:rsidR="00BC3F62" w:rsidRDefault="00BC3F62" w:rsidP="00A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8F" w:rsidRPr="00597ABE" w:rsidRDefault="00067B8F">
    <w:pPr>
      <w:pStyle w:val="Footer"/>
      <w:rPr>
        <w:rFonts w:asciiTheme="minorHAnsi" w:hAnsiTheme="minorHAnsi" w:cstheme="minorHAnsi"/>
        <w:sz w:val="18"/>
        <w:szCs w:val="18"/>
      </w:rPr>
    </w:pP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97AB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7ABE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97ABE">
      <w:rPr>
        <w:rStyle w:val="PageNumber"/>
        <w:rFonts w:asciiTheme="minorHAnsi" w:hAnsiTheme="minorHAnsi" w:cstheme="minorHAnsi"/>
        <w:sz w:val="18"/>
        <w:szCs w:val="18"/>
      </w:rPr>
      <w:t xml:space="preserve"> of 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97ABE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7ABE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597ABE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97ABE">
      <w:rPr>
        <w:rStyle w:val="PageNumber"/>
        <w:rFonts w:asciiTheme="minorHAnsi" w:hAnsiTheme="minorHAnsi" w:cstheme="minorHAnsi"/>
        <w:sz w:val="18"/>
        <w:szCs w:val="18"/>
      </w:rPr>
      <w:tab/>
    </w:r>
    <w:r w:rsidRPr="00597ABE">
      <w:rPr>
        <w:rStyle w:val="PageNumber"/>
        <w:rFonts w:asciiTheme="minorHAnsi" w:hAnsiTheme="minorHAnsi" w:cstheme="minorHAnsi"/>
        <w:sz w:val="18"/>
        <w:szCs w:val="18"/>
      </w:rPr>
      <w:tab/>
    </w:r>
    <w:r w:rsidRPr="00597ABE">
      <w:rPr>
        <w:rFonts w:asciiTheme="minorHAnsi" w:hAnsiTheme="minorHAnsi" w:cstheme="minorHAnsi"/>
        <w:sz w:val="18"/>
        <w:szCs w:val="18"/>
      </w:rPr>
      <w:fldChar w:fldCharType="begin"/>
    </w:r>
    <w:r w:rsidRPr="00597ABE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597ABE">
      <w:rPr>
        <w:rFonts w:asciiTheme="minorHAnsi" w:hAnsiTheme="minorHAnsi" w:cstheme="minorHAnsi"/>
        <w:sz w:val="18"/>
        <w:szCs w:val="18"/>
      </w:rPr>
      <w:fldChar w:fldCharType="separate"/>
    </w:r>
    <w:r w:rsidR="00D532C5" w:rsidRPr="00597ABE">
      <w:rPr>
        <w:rFonts w:asciiTheme="minorHAnsi" w:hAnsiTheme="minorHAnsi" w:cstheme="minorHAnsi"/>
        <w:noProof/>
        <w:sz w:val="18"/>
        <w:szCs w:val="18"/>
      </w:rPr>
      <w:t>LAUC-I_AcadSenateCompiledReportYYYY-YYYY_template</w:t>
    </w:r>
    <w:r w:rsidRPr="00597ABE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62" w:rsidRDefault="00BC3F62" w:rsidP="00AA61E2">
      <w:r>
        <w:separator/>
      </w:r>
    </w:p>
  </w:footnote>
  <w:footnote w:type="continuationSeparator" w:id="0">
    <w:p w:rsidR="00BC3F62" w:rsidRDefault="00BC3F62" w:rsidP="00AA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53F"/>
    <w:multiLevelType w:val="hybridMultilevel"/>
    <w:tmpl w:val="73366D28"/>
    <w:lvl w:ilvl="0" w:tplc="86D2CC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79E7"/>
    <w:multiLevelType w:val="hybridMultilevel"/>
    <w:tmpl w:val="A6047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D5D0C"/>
    <w:multiLevelType w:val="hybridMultilevel"/>
    <w:tmpl w:val="76D8A7E4"/>
    <w:lvl w:ilvl="0" w:tplc="4B2E92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80AAB"/>
    <w:multiLevelType w:val="hybridMultilevel"/>
    <w:tmpl w:val="BF361F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5040"/>
    <w:multiLevelType w:val="hybridMultilevel"/>
    <w:tmpl w:val="D19C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19FC"/>
    <w:multiLevelType w:val="hybridMultilevel"/>
    <w:tmpl w:val="0D7A79AE"/>
    <w:lvl w:ilvl="0" w:tplc="A4B077F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3547A0"/>
    <w:multiLevelType w:val="hybridMultilevel"/>
    <w:tmpl w:val="F1B2F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40542"/>
    <w:multiLevelType w:val="hybridMultilevel"/>
    <w:tmpl w:val="ADBA6CFC"/>
    <w:lvl w:ilvl="0" w:tplc="2E189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27448"/>
    <w:multiLevelType w:val="hybridMultilevel"/>
    <w:tmpl w:val="7F14C8E4"/>
    <w:lvl w:ilvl="0" w:tplc="2FBA5E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F4E96"/>
    <w:multiLevelType w:val="hybridMultilevel"/>
    <w:tmpl w:val="EC02C398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B81CDB"/>
    <w:multiLevelType w:val="hybridMultilevel"/>
    <w:tmpl w:val="5B40191C"/>
    <w:lvl w:ilvl="0" w:tplc="85D22D8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26E82"/>
    <w:multiLevelType w:val="multilevel"/>
    <w:tmpl w:val="F6F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D32976"/>
    <w:multiLevelType w:val="hybridMultilevel"/>
    <w:tmpl w:val="8B886A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D177518"/>
    <w:multiLevelType w:val="hybridMultilevel"/>
    <w:tmpl w:val="982E8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72D9E"/>
    <w:multiLevelType w:val="hybridMultilevel"/>
    <w:tmpl w:val="5F5245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F318C"/>
    <w:multiLevelType w:val="hybridMultilevel"/>
    <w:tmpl w:val="21B8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E5FE6"/>
    <w:multiLevelType w:val="hybridMultilevel"/>
    <w:tmpl w:val="81F8A75C"/>
    <w:lvl w:ilvl="0" w:tplc="86D2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9065C1"/>
    <w:multiLevelType w:val="hybridMultilevel"/>
    <w:tmpl w:val="EA648F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73BA3"/>
    <w:multiLevelType w:val="hybridMultilevel"/>
    <w:tmpl w:val="2AFC7DF6"/>
    <w:lvl w:ilvl="0" w:tplc="86D2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1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C"/>
    <w:rsid w:val="00024681"/>
    <w:rsid w:val="000273A4"/>
    <w:rsid w:val="000324A5"/>
    <w:rsid w:val="000407E6"/>
    <w:rsid w:val="00060089"/>
    <w:rsid w:val="00067B8F"/>
    <w:rsid w:val="000E685C"/>
    <w:rsid w:val="00100CA7"/>
    <w:rsid w:val="00102B44"/>
    <w:rsid w:val="00113085"/>
    <w:rsid w:val="00121DAC"/>
    <w:rsid w:val="00161670"/>
    <w:rsid w:val="001930EE"/>
    <w:rsid w:val="001D2BE0"/>
    <w:rsid w:val="001F4234"/>
    <w:rsid w:val="00203603"/>
    <w:rsid w:val="00250DF5"/>
    <w:rsid w:val="002E4DC7"/>
    <w:rsid w:val="00362567"/>
    <w:rsid w:val="003636B8"/>
    <w:rsid w:val="003C01EE"/>
    <w:rsid w:val="003C3FE6"/>
    <w:rsid w:val="00430691"/>
    <w:rsid w:val="004A1D79"/>
    <w:rsid w:val="004E2C78"/>
    <w:rsid w:val="00523809"/>
    <w:rsid w:val="005259D0"/>
    <w:rsid w:val="00586A6B"/>
    <w:rsid w:val="00591351"/>
    <w:rsid w:val="00596113"/>
    <w:rsid w:val="00597ABE"/>
    <w:rsid w:val="005D21EB"/>
    <w:rsid w:val="0064090C"/>
    <w:rsid w:val="0065532B"/>
    <w:rsid w:val="00713975"/>
    <w:rsid w:val="00754A6C"/>
    <w:rsid w:val="00881BEB"/>
    <w:rsid w:val="009052CB"/>
    <w:rsid w:val="0094132C"/>
    <w:rsid w:val="009D47CE"/>
    <w:rsid w:val="00A202C8"/>
    <w:rsid w:val="00AA61E2"/>
    <w:rsid w:val="00AC2962"/>
    <w:rsid w:val="00AC7430"/>
    <w:rsid w:val="00AE3952"/>
    <w:rsid w:val="00AE79C2"/>
    <w:rsid w:val="00B13B3C"/>
    <w:rsid w:val="00B1777E"/>
    <w:rsid w:val="00B74FB3"/>
    <w:rsid w:val="00BC3F62"/>
    <w:rsid w:val="00BD3C2A"/>
    <w:rsid w:val="00BE02BC"/>
    <w:rsid w:val="00C06349"/>
    <w:rsid w:val="00C15C09"/>
    <w:rsid w:val="00C52C49"/>
    <w:rsid w:val="00CB2EDC"/>
    <w:rsid w:val="00CE6638"/>
    <w:rsid w:val="00D532C5"/>
    <w:rsid w:val="00D609B7"/>
    <w:rsid w:val="00D91F50"/>
    <w:rsid w:val="00D92935"/>
    <w:rsid w:val="00DB1116"/>
    <w:rsid w:val="00E14BA4"/>
    <w:rsid w:val="00E4111E"/>
    <w:rsid w:val="00E47078"/>
    <w:rsid w:val="00E71E7A"/>
    <w:rsid w:val="00EC620A"/>
    <w:rsid w:val="00ED1431"/>
    <w:rsid w:val="00F84EA0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D47CE"/>
    <w:rPr>
      <w:color w:val="0000FF"/>
      <w:u w:val="single"/>
    </w:rPr>
  </w:style>
  <w:style w:type="paragraph" w:customStyle="1" w:styleId="Default">
    <w:name w:val="Default"/>
    <w:rsid w:val="00C15C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Preformatted">
    <w:name w:val="HTML Preformatted"/>
    <w:basedOn w:val="Normal"/>
    <w:rsid w:val="0002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CB2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E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EDC"/>
  </w:style>
  <w:style w:type="character" w:styleId="FollowedHyperlink">
    <w:name w:val="FollowedHyperlink"/>
    <w:uiPriority w:val="99"/>
    <w:semiHidden/>
    <w:unhideWhenUsed/>
    <w:rsid w:val="00067B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D47CE"/>
    <w:rPr>
      <w:color w:val="0000FF"/>
      <w:u w:val="single"/>
    </w:rPr>
  </w:style>
  <w:style w:type="paragraph" w:customStyle="1" w:styleId="Default">
    <w:name w:val="Default"/>
    <w:rsid w:val="00C15C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Preformatted">
    <w:name w:val="HTML Preformatted"/>
    <w:basedOn w:val="Normal"/>
    <w:rsid w:val="0002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CB2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E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EDC"/>
  </w:style>
  <w:style w:type="character" w:styleId="FollowedHyperlink">
    <w:name w:val="FollowedHyperlink"/>
    <w:uiPriority w:val="99"/>
    <w:semiHidden/>
    <w:unhideWhenUsed/>
    <w:rsid w:val="00067B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5DF92856</Template>
  <TotalTime>4</TotalTime>
  <Pages>2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LAUC-I Executive Board</vt:lpstr>
    </vt:vector>
  </TitlesOfParts>
  <Company>UCI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LAUC-I Executive Board</dc:title>
  <dc:creator>ltanji</dc:creator>
  <cp:lastModifiedBy>Jeffra Bussmann</cp:lastModifiedBy>
  <cp:revision>5</cp:revision>
  <cp:lastPrinted>2009-10-27T16:28:00Z</cp:lastPrinted>
  <dcterms:created xsi:type="dcterms:W3CDTF">2012-06-14T23:15:00Z</dcterms:created>
  <dcterms:modified xsi:type="dcterms:W3CDTF">2012-06-14T23:19:00Z</dcterms:modified>
</cp:coreProperties>
</file>