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D" w:rsidRPr="00013D95" w:rsidRDefault="00FE392D" w:rsidP="00FE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013D95">
        <w:rPr>
          <w:b/>
          <w:sz w:val="24"/>
          <w:szCs w:val="28"/>
        </w:rPr>
        <w:t>AGENDA</w:t>
      </w:r>
    </w:p>
    <w:p w:rsidR="00FE392D" w:rsidRPr="00013D95" w:rsidRDefault="00FE392D" w:rsidP="00FE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013D95">
        <w:rPr>
          <w:b/>
          <w:sz w:val="24"/>
          <w:szCs w:val="28"/>
        </w:rPr>
        <w:t>LAUC-I Executive Board Meeting</w:t>
      </w:r>
    </w:p>
    <w:p w:rsidR="00FE392D" w:rsidRPr="00013D95" w:rsidRDefault="00237018" w:rsidP="00FE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Weekday</w:t>
      </w:r>
      <w:r w:rsidR="003A7EB7" w:rsidRPr="00013D95">
        <w:rPr>
          <w:b/>
          <w:sz w:val="24"/>
          <w:szCs w:val="28"/>
        </w:rPr>
        <w:t xml:space="preserve">, </w:t>
      </w:r>
      <w:r>
        <w:rPr>
          <w:b/>
          <w:sz w:val="24"/>
          <w:szCs w:val="28"/>
        </w:rPr>
        <w:t xml:space="preserve">Month DD, </w:t>
      </w:r>
      <w:proofErr w:type="gramStart"/>
      <w:r>
        <w:rPr>
          <w:b/>
          <w:sz w:val="24"/>
          <w:szCs w:val="28"/>
        </w:rPr>
        <w:t>20YY</w:t>
      </w:r>
      <w:r w:rsidR="00FE392D" w:rsidRPr="00013D95">
        <w:rPr>
          <w:b/>
          <w:sz w:val="24"/>
          <w:szCs w:val="28"/>
        </w:rPr>
        <w:t xml:space="preserve">  *</w:t>
      </w:r>
      <w:proofErr w:type="gramEnd"/>
      <w:r w:rsidR="00FE392D" w:rsidRPr="00013D95">
        <w:rPr>
          <w:b/>
          <w:sz w:val="24"/>
          <w:szCs w:val="28"/>
        </w:rPr>
        <w:t xml:space="preserve">  </w:t>
      </w:r>
      <w:proofErr w:type="spellStart"/>
      <w:r>
        <w:rPr>
          <w:b/>
          <w:sz w:val="24"/>
          <w:szCs w:val="28"/>
        </w:rPr>
        <w:t>TI:ME</w:t>
      </w:r>
      <w:r w:rsidR="00AD0CE8" w:rsidRPr="00013D95">
        <w:rPr>
          <w:b/>
          <w:sz w:val="24"/>
          <w:szCs w:val="28"/>
        </w:rPr>
        <w:t>a.m</w:t>
      </w:r>
      <w:proofErr w:type="spellEnd"/>
      <w:r w:rsidR="00AD0CE8" w:rsidRPr="00013D95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 w:rsidR="000E0775" w:rsidRPr="00013D95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TI</w:t>
      </w:r>
      <w:proofErr w:type="gramStart"/>
      <w:r w:rsidR="000E0775" w:rsidRPr="00013D95">
        <w:rPr>
          <w:b/>
          <w:sz w:val="24"/>
          <w:szCs w:val="28"/>
        </w:rPr>
        <w:t>:</w:t>
      </w:r>
      <w:r>
        <w:rPr>
          <w:b/>
          <w:sz w:val="24"/>
          <w:szCs w:val="28"/>
        </w:rPr>
        <w:t>ME</w:t>
      </w:r>
      <w:r w:rsidR="00665BA8" w:rsidRPr="00013D95">
        <w:rPr>
          <w:b/>
          <w:sz w:val="24"/>
          <w:szCs w:val="28"/>
        </w:rPr>
        <w:t>p</w:t>
      </w:r>
      <w:r w:rsidR="000E0775" w:rsidRPr="00013D95">
        <w:rPr>
          <w:b/>
          <w:sz w:val="24"/>
          <w:szCs w:val="28"/>
        </w:rPr>
        <w:t>.m</w:t>
      </w:r>
      <w:proofErr w:type="spellEnd"/>
      <w:proofErr w:type="gramEnd"/>
      <w:r w:rsidR="000E0775" w:rsidRPr="00013D95">
        <w:rPr>
          <w:b/>
          <w:sz w:val="24"/>
          <w:szCs w:val="28"/>
        </w:rPr>
        <w:t>.</w:t>
      </w:r>
      <w:r w:rsidR="00FE392D" w:rsidRPr="00013D95">
        <w:rPr>
          <w:b/>
          <w:sz w:val="24"/>
          <w:szCs w:val="28"/>
        </w:rPr>
        <w:t xml:space="preserve">  </w:t>
      </w:r>
      <w:proofErr w:type="gramStart"/>
      <w:r w:rsidR="00FE392D" w:rsidRPr="00013D95">
        <w:rPr>
          <w:b/>
          <w:sz w:val="24"/>
          <w:szCs w:val="28"/>
        </w:rPr>
        <w:t xml:space="preserve">* </w:t>
      </w:r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Bldg</w:t>
      </w:r>
      <w:proofErr w:type="spellEnd"/>
      <w:proofErr w:type="gram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Rm</w:t>
      </w:r>
      <w:proofErr w:type="spellEnd"/>
    </w:p>
    <w:p w:rsidR="00FE392D" w:rsidRPr="00013D95" w:rsidRDefault="00FE392D" w:rsidP="00FE392D">
      <w:pPr>
        <w:jc w:val="center"/>
        <w:rPr>
          <w:b/>
          <w:sz w:val="24"/>
          <w:szCs w:val="28"/>
        </w:rPr>
      </w:pPr>
    </w:p>
    <w:p w:rsidR="00AD3273" w:rsidRPr="00023F14" w:rsidRDefault="00AD3273" w:rsidP="00302C7D">
      <w:pPr>
        <w:pStyle w:val="ListParagraph"/>
        <w:numPr>
          <w:ilvl w:val="0"/>
          <w:numId w:val="37"/>
        </w:numPr>
        <w:spacing w:before="120" w:line="480" w:lineRule="auto"/>
        <w:rPr>
          <w:szCs w:val="24"/>
        </w:rPr>
      </w:pPr>
      <w:r w:rsidRPr="00023F14">
        <w:rPr>
          <w:szCs w:val="24"/>
        </w:rPr>
        <w:t xml:space="preserve">Agenda review </w:t>
      </w:r>
      <w:r w:rsidR="00237018">
        <w:rPr>
          <w:szCs w:val="24"/>
        </w:rPr>
        <w:t>-</w:t>
      </w:r>
      <w:r w:rsidRPr="00023F14">
        <w:rPr>
          <w:szCs w:val="24"/>
        </w:rPr>
        <w:t xml:space="preserve"> </w:t>
      </w:r>
      <w:r w:rsidR="00237018">
        <w:rPr>
          <w:szCs w:val="24"/>
        </w:rPr>
        <w:t>X min</w:t>
      </w:r>
    </w:p>
    <w:p w:rsidR="00302C7D" w:rsidRPr="00023F14" w:rsidRDefault="00AD3273" w:rsidP="00302C7D">
      <w:pPr>
        <w:pStyle w:val="ListParagraph"/>
        <w:numPr>
          <w:ilvl w:val="0"/>
          <w:numId w:val="37"/>
        </w:numPr>
        <w:spacing w:before="120" w:line="480" w:lineRule="auto"/>
        <w:rPr>
          <w:szCs w:val="24"/>
        </w:rPr>
      </w:pPr>
      <w:r w:rsidRPr="00023F14">
        <w:rPr>
          <w:szCs w:val="24"/>
        </w:rPr>
        <w:t xml:space="preserve">Approve minutes: LAUC-I </w:t>
      </w:r>
      <w:proofErr w:type="spellStart"/>
      <w:r w:rsidRPr="00023F14">
        <w:rPr>
          <w:szCs w:val="24"/>
        </w:rPr>
        <w:t>ExBd</w:t>
      </w:r>
      <w:proofErr w:type="spellEnd"/>
      <w:r w:rsidRPr="00023F14">
        <w:rPr>
          <w:szCs w:val="24"/>
        </w:rPr>
        <w:t xml:space="preserve"> minutes for </w:t>
      </w:r>
      <w:r w:rsidR="00237018">
        <w:rPr>
          <w:szCs w:val="24"/>
        </w:rPr>
        <w:t>Month</w:t>
      </w:r>
      <w:r w:rsidR="00D41623">
        <w:rPr>
          <w:szCs w:val="24"/>
        </w:rPr>
        <w:t xml:space="preserve"> </w:t>
      </w:r>
      <w:r w:rsidR="00237018">
        <w:rPr>
          <w:szCs w:val="24"/>
        </w:rPr>
        <w:t>DD, 20YY</w:t>
      </w:r>
      <w:r w:rsidRPr="00023F14">
        <w:rPr>
          <w:szCs w:val="24"/>
        </w:rPr>
        <w:t xml:space="preserve">  </w:t>
      </w:r>
      <w:r w:rsidR="00237018">
        <w:rPr>
          <w:szCs w:val="24"/>
        </w:rPr>
        <w:t>-</w:t>
      </w:r>
      <w:r w:rsidRPr="00023F14">
        <w:rPr>
          <w:szCs w:val="24"/>
        </w:rPr>
        <w:t xml:space="preserve"> </w:t>
      </w:r>
      <w:r w:rsidR="00237018">
        <w:rPr>
          <w:szCs w:val="24"/>
        </w:rPr>
        <w:t>X min</w:t>
      </w:r>
    </w:p>
    <w:p w:rsidR="00237018" w:rsidRPr="00FA2237" w:rsidRDefault="00237018" w:rsidP="00237018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News/Announcements – X min Chair</w:t>
      </w:r>
    </w:p>
    <w:p w:rsidR="00237018" w:rsidRPr="00FA2237" w:rsidRDefault="00237018" w:rsidP="00237018">
      <w:pPr>
        <w:rPr>
          <w:color w:val="000000" w:themeColor="text1"/>
        </w:rPr>
      </w:pPr>
    </w:p>
    <w:p w:rsidR="00237018" w:rsidRPr="00FA2237" w:rsidRDefault="00237018" w:rsidP="00237018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…</w:t>
      </w:r>
    </w:p>
    <w:p w:rsidR="00237018" w:rsidRPr="00FA2237" w:rsidRDefault="00237018" w:rsidP="00237018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…</w:t>
      </w:r>
    </w:p>
    <w:p w:rsidR="00237018" w:rsidRPr="00FA2237" w:rsidRDefault="00237018" w:rsidP="00237018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…</w:t>
      </w:r>
    </w:p>
    <w:p w:rsidR="00237018" w:rsidRPr="00FA2237" w:rsidRDefault="00237018" w:rsidP="00237018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…</w:t>
      </w:r>
    </w:p>
    <w:p w:rsidR="00237018" w:rsidRPr="00FA2237" w:rsidRDefault="00237018" w:rsidP="00237018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And so on…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5D4807" w:rsidRPr="00023F14" w:rsidRDefault="00302C7D" w:rsidP="00302C7D">
      <w:pPr>
        <w:pStyle w:val="ListParagraph"/>
        <w:numPr>
          <w:ilvl w:val="0"/>
          <w:numId w:val="37"/>
        </w:numPr>
        <w:spacing w:before="120" w:line="480" w:lineRule="auto"/>
        <w:rPr>
          <w:szCs w:val="24"/>
        </w:rPr>
      </w:pPr>
      <w:r w:rsidRPr="00023F14">
        <w:rPr>
          <w:szCs w:val="24"/>
        </w:rPr>
        <w:t xml:space="preserve">Budget Update </w:t>
      </w:r>
      <w:r w:rsidR="00356397">
        <w:rPr>
          <w:color w:val="000000" w:themeColor="text1"/>
        </w:rPr>
        <w:t>– X min Vice-C</w:t>
      </w:r>
      <w:r w:rsidR="00237018" w:rsidRPr="00FA2237">
        <w:rPr>
          <w:color w:val="000000" w:themeColor="text1"/>
        </w:rPr>
        <w:t>hair</w:t>
      </w:r>
    </w:p>
    <w:p w:rsidR="008A3A6C" w:rsidRPr="00023F14" w:rsidRDefault="005D4807" w:rsidP="005D4807">
      <w:pPr>
        <w:pStyle w:val="ListParagraph"/>
        <w:numPr>
          <w:ilvl w:val="0"/>
          <w:numId w:val="37"/>
        </w:numPr>
        <w:spacing w:before="120" w:line="480" w:lineRule="auto"/>
      </w:pPr>
      <w:r w:rsidRPr="00023F14">
        <w:t xml:space="preserve">Committee </w:t>
      </w:r>
      <w:r w:rsidR="00D9379E" w:rsidRPr="00023F14">
        <w:t>U</w:t>
      </w:r>
      <w:r w:rsidRPr="00023F14">
        <w:t xml:space="preserve">pdates </w:t>
      </w:r>
    </w:p>
    <w:p w:rsidR="00356397" w:rsidRPr="00FA2237" w:rsidRDefault="00356397" w:rsidP="0035639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LRC update – X min Committee Chair</w:t>
      </w:r>
    </w:p>
    <w:p w:rsidR="00356397" w:rsidRPr="00FA2237" w:rsidRDefault="00356397" w:rsidP="0035639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RPDC update – X min Committee Chair</w:t>
      </w:r>
    </w:p>
    <w:p w:rsidR="00356397" w:rsidRPr="00FA2237" w:rsidRDefault="00356397" w:rsidP="0035639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FA2237">
        <w:rPr>
          <w:color w:val="000000" w:themeColor="text1"/>
        </w:rPr>
        <w:t>PC update – X min Committee Chair</w:t>
      </w:r>
      <w:r>
        <w:rPr>
          <w:color w:val="000000" w:themeColor="text1"/>
        </w:rPr>
        <w:br/>
      </w:r>
    </w:p>
    <w:p w:rsidR="00ED7E2F" w:rsidRDefault="00356397" w:rsidP="00302C7D">
      <w:pPr>
        <w:pStyle w:val="ListParagraph"/>
        <w:numPr>
          <w:ilvl w:val="0"/>
          <w:numId w:val="37"/>
        </w:numPr>
        <w:spacing w:before="120" w:line="480" w:lineRule="auto"/>
      </w:pPr>
      <w:r>
        <w:t xml:space="preserve"> </w:t>
      </w:r>
    </w:p>
    <w:p w:rsidR="00B87EF4" w:rsidRDefault="00356397" w:rsidP="00302C7D">
      <w:pPr>
        <w:pStyle w:val="ListParagraph"/>
        <w:numPr>
          <w:ilvl w:val="0"/>
          <w:numId w:val="37"/>
        </w:numPr>
        <w:spacing w:before="120" w:line="480" w:lineRule="auto"/>
      </w:pPr>
      <w:r>
        <w:t xml:space="preserve"> </w:t>
      </w:r>
    </w:p>
    <w:p w:rsidR="00B87EF4" w:rsidRDefault="00356397" w:rsidP="00302C7D">
      <w:pPr>
        <w:pStyle w:val="ListParagraph"/>
        <w:numPr>
          <w:ilvl w:val="0"/>
          <w:numId w:val="37"/>
        </w:numPr>
        <w:spacing w:before="120" w:line="480" w:lineRule="auto"/>
      </w:pPr>
      <w:r>
        <w:t xml:space="preserve"> </w:t>
      </w:r>
    </w:p>
    <w:p w:rsidR="00ED7E2F" w:rsidRDefault="00ED7E2F" w:rsidP="00ED7E2F">
      <w:pPr>
        <w:ind w:left="360"/>
      </w:pPr>
    </w:p>
    <w:p w:rsidR="00ED7E2F" w:rsidRDefault="00ED7E2F" w:rsidP="00E450A2">
      <w:pPr>
        <w:spacing w:before="120" w:line="480" w:lineRule="auto"/>
      </w:pPr>
    </w:p>
    <w:p w:rsidR="00AD0CE8" w:rsidRDefault="00AD0CE8" w:rsidP="00356397">
      <w:pPr>
        <w:spacing w:before="120" w:line="480" w:lineRule="auto"/>
      </w:pPr>
    </w:p>
    <w:p w:rsidR="003D1E20" w:rsidRDefault="003D1E20" w:rsidP="00356397">
      <w:pPr>
        <w:spacing w:before="120" w:line="480" w:lineRule="auto"/>
      </w:pPr>
    </w:p>
    <w:p w:rsidR="003D1E20" w:rsidRDefault="003D1E20" w:rsidP="00356397">
      <w:pPr>
        <w:spacing w:before="120" w:line="480" w:lineRule="auto"/>
      </w:pPr>
    </w:p>
    <w:p w:rsidR="003D1E20" w:rsidRDefault="003D1E20" w:rsidP="00356397">
      <w:pPr>
        <w:spacing w:before="120" w:line="480" w:lineRule="auto"/>
      </w:pPr>
    </w:p>
    <w:p w:rsidR="003D1E20" w:rsidRPr="00023F14" w:rsidRDefault="003D1E20" w:rsidP="00356397">
      <w:pPr>
        <w:spacing w:before="120" w:line="480" w:lineRule="auto"/>
      </w:pPr>
      <w:bookmarkStart w:id="0" w:name="_GoBack"/>
      <w:bookmarkEnd w:id="0"/>
    </w:p>
    <w:p w:rsidR="00237018" w:rsidRPr="00FA2237" w:rsidRDefault="00237018" w:rsidP="00237018">
      <w:pPr>
        <w:rPr>
          <w:color w:val="000000" w:themeColor="text1"/>
        </w:rPr>
      </w:pPr>
    </w:p>
    <w:p w:rsidR="00237018" w:rsidRPr="00FA2237" w:rsidRDefault="00237018" w:rsidP="0023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FA2237">
        <w:rPr>
          <w:b/>
          <w:color w:val="000000" w:themeColor="text1"/>
          <w:sz w:val="28"/>
          <w:szCs w:val="28"/>
        </w:rPr>
        <w:t>Next Meeting:</w:t>
      </w:r>
    </w:p>
    <w:p w:rsidR="00AD3273" w:rsidRPr="003D1E20" w:rsidRDefault="00237018" w:rsidP="003D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FA2237">
        <w:rPr>
          <w:b/>
          <w:color w:val="000000" w:themeColor="text1"/>
        </w:rPr>
        <w:t xml:space="preserve">Weekday, Month DD, </w:t>
      </w:r>
      <w:proofErr w:type="gramStart"/>
      <w:r w:rsidRPr="00FA2237">
        <w:rPr>
          <w:b/>
          <w:color w:val="000000" w:themeColor="text1"/>
        </w:rPr>
        <w:t>20YY  *</w:t>
      </w:r>
      <w:proofErr w:type="gramEnd"/>
      <w:r w:rsidRPr="00FA2237">
        <w:rPr>
          <w:b/>
          <w:color w:val="000000" w:themeColor="text1"/>
        </w:rPr>
        <w:t xml:space="preserve">  </w:t>
      </w:r>
      <w:proofErr w:type="spellStart"/>
      <w:r w:rsidRPr="00FA2237">
        <w:rPr>
          <w:b/>
          <w:color w:val="000000" w:themeColor="text1"/>
        </w:rPr>
        <w:t>TI:MEam</w:t>
      </w:r>
      <w:proofErr w:type="spellEnd"/>
      <w:r w:rsidRPr="00FA2237">
        <w:rPr>
          <w:b/>
          <w:color w:val="000000" w:themeColor="text1"/>
        </w:rPr>
        <w:t xml:space="preserve"> – </w:t>
      </w:r>
      <w:proofErr w:type="spellStart"/>
      <w:r w:rsidRPr="00FA2237">
        <w:rPr>
          <w:b/>
          <w:color w:val="000000" w:themeColor="text1"/>
        </w:rPr>
        <w:t>TI:MEpm</w:t>
      </w:r>
      <w:proofErr w:type="spellEnd"/>
      <w:r w:rsidRPr="00FA2237">
        <w:rPr>
          <w:b/>
          <w:color w:val="000000" w:themeColor="text1"/>
        </w:rPr>
        <w:t xml:space="preserve">  *</w:t>
      </w:r>
      <w:r w:rsidRPr="00FA2237"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Bldg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Rm</w:t>
      </w:r>
      <w:proofErr w:type="spellEnd"/>
    </w:p>
    <w:sectPr w:rsidR="00AD3273" w:rsidRPr="003D1E20" w:rsidSect="00A625A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2E" w:rsidRDefault="009A292E" w:rsidP="009A292E">
      <w:r>
        <w:separator/>
      </w:r>
    </w:p>
  </w:endnote>
  <w:endnote w:type="continuationSeparator" w:id="0">
    <w:p w:rsidR="009A292E" w:rsidRDefault="009A292E" w:rsidP="009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0815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A292E" w:rsidRDefault="009A292E">
            <w:pPr>
              <w:pStyle w:val="Footer"/>
            </w:pPr>
            <w:r w:rsidRPr="009A292E">
              <w:rPr>
                <w:sz w:val="18"/>
                <w:szCs w:val="18"/>
              </w:rPr>
              <w:t xml:space="preserve">Page </w:t>
            </w:r>
            <w:r w:rsidRPr="009A292E">
              <w:rPr>
                <w:b/>
                <w:bCs/>
                <w:sz w:val="18"/>
                <w:szCs w:val="18"/>
              </w:rPr>
              <w:fldChar w:fldCharType="begin"/>
            </w:r>
            <w:r w:rsidRPr="009A292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A292E">
              <w:rPr>
                <w:b/>
                <w:bCs/>
                <w:sz w:val="18"/>
                <w:szCs w:val="18"/>
              </w:rPr>
              <w:fldChar w:fldCharType="separate"/>
            </w:r>
            <w:r w:rsidR="003D1E20">
              <w:rPr>
                <w:b/>
                <w:bCs/>
                <w:noProof/>
                <w:sz w:val="18"/>
                <w:szCs w:val="18"/>
              </w:rPr>
              <w:t>1</w:t>
            </w:r>
            <w:r w:rsidRPr="009A292E">
              <w:rPr>
                <w:b/>
                <w:bCs/>
                <w:sz w:val="18"/>
                <w:szCs w:val="18"/>
              </w:rPr>
              <w:fldChar w:fldCharType="end"/>
            </w:r>
            <w:r w:rsidRPr="009A292E">
              <w:rPr>
                <w:sz w:val="18"/>
                <w:szCs w:val="18"/>
              </w:rPr>
              <w:t xml:space="preserve"> of </w:t>
            </w:r>
            <w:r w:rsidRPr="009A292E">
              <w:rPr>
                <w:b/>
                <w:bCs/>
                <w:sz w:val="18"/>
                <w:szCs w:val="18"/>
              </w:rPr>
              <w:fldChar w:fldCharType="begin"/>
            </w:r>
            <w:r w:rsidRPr="009A292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A292E">
              <w:rPr>
                <w:b/>
                <w:bCs/>
                <w:sz w:val="18"/>
                <w:szCs w:val="18"/>
              </w:rPr>
              <w:fldChar w:fldCharType="separate"/>
            </w:r>
            <w:r w:rsidR="003D1E20">
              <w:rPr>
                <w:b/>
                <w:bCs/>
                <w:noProof/>
                <w:sz w:val="18"/>
                <w:szCs w:val="18"/>
              </w:rPr>
              <w:t>1</w:t>
            </w:r>
            <w:r w:rsidRPr="009A292E">
              <w:rPr>
                <w:b/>
                <w:bCs/>
                <w:sz w:val="18"/>
                <w:szCs w:val="18"/>
              </w:rPr>
              <w:fldChar w:fldCharType="end"/>
            </w:r>
            <w:r w:rsidRPr="009A292E">
              <w:rPr>
                <w:bCs/>
                <w:sz w:val="18"/>
                <w:szCs w:val="18"/>
              </w:rPr>
              <w:tab/>
            </w:r>
            <w:r w:rsidRPr="009A292E">
              <w:rPr>
                <w:bCs/>
                <w:sz w:val="18"/>
                <w:szCs w:val="18"/>
              </w:rPr>
              <w:tab/>
            </w:r>
            <w:r w:rsidRPr="009A292E">
              <w:rPr>
                <w:bCs/>
                <w:sz w:val="18"/>
                <w:szCs w:val="18"/>
              </w:rPr>
              <w:fldChar w:fldCharType="begin"/>
            </w:r>
            <w:r w:rsidRPr="009A292E">
              <w:rPr>
                <w:bCs/>
                <w:sz w:val="18"/>
                <w:szCs w:val="18"/>
              </w:rPr>
              <w:instrText xml:space="preserve"> FILENAME   \* MERGEFORMAT </w:instrText>
            </w:r>
            <w:r w:rsidRPr="009A292E">
              <w:rPr>
                <w:bCs/>
                <w:sz w:val="18"/>
                <w:szCs w:val="18"/>
              </w:rPr>
              <w:fldChar w:fldCharType="separate"/>
            </w:r>
            <w:r w:rsidRPr="009A292E">
              <w:rPr>
                <w:bCs/>
                <w:noProof/>
                <w:sz w:val="18"/>
                <w:szCs w:val="18"/>
              </w:rPr>
              <w:t>LAUC-I_ExecBdAgenda_YYYYMMDD_template</w:t>
            </w:r>
            <w:r w:rsidRPr="009A292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2E" w:rsidRDefault="009A292E" w:rsidP="009A292E">
      <w:r>
        <w:separator/>
      </w:r>
    </w:p>
  </w:footnote>
  <w:footnote w:type="continuationSeparator" w:id="0">
    <w:p w:rsidR="009A292E" w:rsidRDefault="009A292E" w:rsidP="009A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AD7"/>
    <w:multiLevelType w:val="multilevel"/>
    <w:tmpl w:val="08E810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5857BED"/>
    <w:multiLevelType w:val="hybridMultilevel"/>
    <w:tmpl w:val="30BC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AC5"/>
    <w:multiLevelType w:val="hybridMultilevel"/>
    <w:tmpl w:val="08E810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60A52B6"/>
    <w:multiLevelType w:val="hybridMultilevel"/>
    <w:tmpl w:val="A6F8F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A5FA4"/>
    <w:multiLevelType w:val="hybridMultilevel"/>
    <w:tmpl w:val="CCE607F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7F617CA"/>
    <w:multiLevelType w:val="hybridMultilevel"/>
    <w:tmpl w:val="CAD833DA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04F6A88"/>
    <w:multiLevelType w:val="hybridMultilevel"/>
    <w:tmpl w:val="57387F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86F3F"/>
    <w:multiLevelType w:val="multilevel"/>
    <w:tmpl w:val="299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50869"/>
    <w:multiLevelType w:val="hybridMultilevel"/>
    <w:tmpl w:val="2A346A22"/>
    <w:lvl w:ilvl="0" w:tplc="B734C2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2021"/>
    <w:multiLevelType w:val="hybridMultilevel"/>
    <w:tmpl w:val="C92E6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651C2"/>
    <w:multiLevelType w:val="hybridMultilevel"/>
    <w:tmpl w:val="290C1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34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6E7B87"/>
    <w:multiLevelType w:val="hybridMultilevel"/>
    <w:tmpl w:val="9FF287C2"/>
    <w:lvl w:ilvl="0" w:tplc="810E9DC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79B6"/>
    <w:multiLevelType w:val="multilevel"/>
    <w:tmpl w:val="80A01A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8027D2"/>
    <w:multiLevelType w:val="hybridMultilevel"/>
    <w:tmpl w:val="E70C5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D52386"/>
    <w:multiLevelType w:val="multilevel"/>
    <w:tmpl w:val="949C9EE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343C2E90"/>
    <w:multiLevelType w:val="multilevel"/>
    <w:tmpl w:val="8924C6E4"/>
    <w:lvl w:ilvl="0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80719"/>
    <w:multiLevelType w:val="hybridMultilevel"/>
    <w:tmpl w:val="F884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25B6A"/>
    <w:multiLevelType w:val="hybridMultilevel"/>
    <w:tmpl w:val="8924C6E4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0A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05199F"/>
    <w:multiLevelType w:val="hybridMultilevel"/>
    <w:tmpl w:val="347E4552"/>
    <w:lvl w:ilvl="0" w:tplc="810E9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7E17"/>
    <w:multiLevelType w:val="hybridMultilevel"/>
    <w:tmpl w:val="0AF0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7A30CD"/>
    <w:multiLevelType w:val="hybridMultilevel"/>
    <w:tmpl w:val="200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577DD"/>
    <w:multiLevelType w:val="hybridMultilevel"/>
    <w:tmpl w:val="599E5584"/>
    <w:lvl w:ilvl="0" w:tplc="810E9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507FC"/>
    <w:multiLevelType w:val="multilevel"/>
    <w:tmpl w:val="B1D4BBA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54532"/>
    <w:multiLevelType w:val="hybridMultilevel"/>
    <w:tmpl w:val="87DA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F39E7"/>
    <w:multiLevelType w:val="hybridMultilevel"/>
    <w:tmpl w:val="19FE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E76E3"/>
    <w:multiLevelType w:val="hybridMultilevel"/>
    <w:tmpl w:val="4A1A13DA"/>
    <w:lvl w:ilvl="0" w:tplc="810E9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14BA3"/>
    <w:multiLevelType w:val="hybridMultilevel"/>
    <w:tmpl w:val="F2DC6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40BD1"/>
    <w:multiLevelType w:val="multilevel"/>
    <w:tmpl w:val="0ED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029EC"/>
    <w:multiLevelType w:val="multilevel"/>
    <w:tmpl w:val="4FE226C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5DF13117"/>
    <w:multiLevelType w:val="multilevel"/>
    <w:tmpl w:val="D1B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376B8"/>
    <w:multiLevelType w:val="hybridMultilevel"/>
    <w:tmpl w:val="949C9EE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3">
    <w:nsid w:val="64EC7A83"/>
    <w:multiLevelType w:val="hybridMultilevel"/>
    <w:tmpl w:val="95347E9C"/>
    <w:lvl w:ilvl="0" w:tplc="C2EAFBD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E5C94"/>
    <w:multiLevelType w:val="hybridMultilevel"/>
    <w:tmpl w:val="ECAA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540D"/>
    <w:multiLevelType w:val="hybridMultilevel"/>
    <w:tmpl w:val="6C28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17EFD"/>
    <w:multiLevelType w:val="multilevel"/>
    <w:tmpl w:val="08E810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7CCE502C"/>
    <w:multiLevelType w:val="hybridMultilevel"/>
    <w:tmpl w:val="4CC450C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F0C13"/>
    <w:multiLevelType w:val="hybridMultilevel"/>
    <w:tmpl w:val="B20CEA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D5A3520"/>
    <w:multiLevelType w:val="hybridMultilevel"/>
    <w:tmpl w:val="80A01A5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5"/>
  </w:num>
  <w:num w:numId="4">
    <w:abstractNumId w:val="39"/>
  </w:num>
  <w:num w:numId="5">
    <w:abstractNumId w:val="24"/>
  </w:num>
  <w:num w:numId="6">
    <w:abstractNumId w:val="13"/>
  </w:num>
  <w:num w:numId="7">
    <w:abstractNumId w:val="2"/>
  </w:num>
  <w:num w:numId="8">
    <w:abstractNumId w:val="30"/>
  </w:num>
  <w:num w:numId="9">
    <w:abstractNumId w:val="38"/>
  </w:num>
  <w:num w:numId="10">
    <w:abstractNumId w:val="12"/>
  </w:num>
  <w:num w:numId="11">
    <w:abstractNumId w:val="27"/>
  </w:num>
  <w:num w:numId="12">
    <w:abstractNumId w:val="23"/>
  </w:num>
  <w:num w:numId="13">
    <w:abstractNumId w:val="37"/>
  </w:num>
  <w:num w:numId="14">
    <w:abstractNumId w:val="18"/>
  </w:num>
  <w:num w:numId="15">
    <w:abstractNumId w:val="16"/>
  </w:num>
  <w:num w:numId="16">
    <w:abstractNumId w:val="6"/>
  </w:num>
  <w:num w:numId="17">
    <w:abstractNumId w:val="29"/>
  </w:num>
  <w:num w:numId="18">
    <w:abstractNumId w:val="7"/>
  </w:num>
  <w:num w:numId="19">
    <w:abstractNumId w:val="36"/>
  </w:num>
  <w:num w:numId="20">
    <w:abstractNumId w:val="4"/>
  </w:num>
  <w:num w:numId="21">
    <w:abstractNumId w:val="31"/>
  </w:num>
  <w:num w:numId="22">
    <w:abstractNumId w:val="0"/>
  </w:num>
  <w:num w:numId="23">
    <w:abstractNumId w:val="5"/>
  </w:num>
  <w:num w:numId="24">
    <w:abstractNumId w:val="9"/>
  </w:num>
  <w:num w:numId="25">
    <w:abstractNumId w:val="3"/>
  </w:num>
  <w:num w:numId="26">
    <w:abstractNumId w:val="20"/>
  </w:num>
  <w:num w:numId="27">
    <w:abstractNumId w:val="14"/>
  </w:num>
  <w:num w:numId="28">
    <w:abstractNumId w:val="10"/>
  </w:num>
  <w:num w:numId="29">
    <w:abstractNumId w:val="19"/>
  </w:num>
  <w:num w:numId="30">
    <w:abstractNumId w:val="11"/>
  </w:num>
  <w:num w:numId="31">
    <w:abstractNumId w:val="34"/>
  </w:num>
  <w:num w:numId="32">
    <w:abstractNumId w:val="17"/>
  </w:num>
  <w:num w:numId="33">
    <w:abstractNumId w:val="28"/>
  </w:num>
  <w:num w:numId="34">
    <w:abstractNumId w:val="1"/>
  </w:num>
  <w:num w:numId="35">
    <w:abstractNumId w:val="8"/>
  </w:num>
  <w:num w:numId="36">
    <w:abstractNumId w:val="25"/>
  </w:num>
  <w:num w:numId="37">
    <w:abstractNumId w:val="35"/>
  </w:num>
  <w:num w:numId="38">
    <w:abstractNumId w:val="22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D"/>
    <w:rsid w:val="00013D95"/>
    <w:rsid w:val="00023F14"/>
    <w:rsid w:val="000E0775"/>
    <w:rsid w:val="00154EFA"/>
    <w:rsid w:val="001A6898"/>
    <w:rsid w:val="001A6D1A"/>
    <w:rsid w:val="001D063B"/>
    <w:rsid w:val="00214796"/>
    <w:rsid w:val="00237018"/>
    <w:rsid w:val="00270298"/>
    <w:rsid w:val="0027551B"/>
    <w:rsid w:val="0029272A"/>
    <w:rsid w:val="002A4B1E"/>
    <w:rsid w:val="002C372F"/>
    <w:rsid w:val="002C5157"/>
    <w:rsid w:val="002E25E2"/>
    <w:rsid w:val="002E51C4"/>
    <w:rsid w:val="00302C7D"/>
    <w:rsid w:val="00326D46"/>
    <w:rsid w:val="0033498A"/>
    <w:rsid w:val="00337B7F"/>
    <w:rsid w:val="00356397"/>
    <w:rsid w:val="00360686"/>
    <w:rsid w:val="00390BC1"/>
    <w:rsid w:val="0039276B"/>
    <w:rsid w:val="00392F57"/>
    <w:rsid w:val="003968AC"/>
    <w:rsid w:val="003A7EB7"/>
    <w:rsid w:val="003C2396"/>
    <w:rsid w:val="003D1E20"/>
    <w:rsid w:val="003E0AA3"/>
    <w:rsid w:val="003E25AB"/>
    <w:rsid w:val="003E2795"/>
    <w:rsid w:val="003F56F2"/>
    <w:rsid w:val="00434297"/>
    <w:rsid w:val="00452102"/>
    <w:rsid w:val="004609BC"/>
    <w:rsid w:val="0047680F"/>
    <w:rsid w:val="004B7FF2"/>
    <w:rsid w:val="00526ED9"/>
    <w:rsid w:val="00536AA5"/>
    <w:rsid w:val="00583145"/>
    <w:rsid w:val="00594EC0"/>
    <w:rsid w:val="00596FA2"/>
    <w:rsid w:val="005C254D"/>
    <w:rsid w:val="005D4807"/>
    <w:rsid w:val="0061174D"/>
    <w:rsid w:val="00635EE4"/>
    <w:rsid w:val="00635F7E"/>
    <w:rsid w:val="00636ACD"/>
    <w:rsid w:val="00665BA8"/>
    <w:rsid w:val="006808C6"/>
    <w:rsid w:val="00681045"/>
    <w:rsid w:val="00696B1F"/>
    <w:rsid w:val="006B33CC"/>
    <w:rsid w:val="006D6692"/>
    <w:rsid w:val="006F2659"/>
    <w:rsid w:val="007008C1"/>
    <w:rsid w:val="0070689E"/>
    <w:rsid w:val="00710285"/>
    <w:rsid w:val="007221CA"/>
    <w:rsid w:val="007427E5"/>
    <w:rsid w:val="007611AC"/>
    <w:rsid w:val="007742B8"/>
    <w:rsid w:val="00776A13"/>
    <w:rsid w:val="007864F4"/>
    <w:rsid w:val="00791D31"/>
    <w:rsid w:val="00797F69"/>
    <w:rsid w:val="007C608E"/>
    <w:rsid w:val="007E37D2"/>
    <w:rsid w:val="007F7F84"/>
    <w:rsid w:val="00833214"/>
    <w:rsid w:val="00852F04"/>
    <w:rsid w:val="00870AA8"/>
    <w:rsid w:val="00872184"/>
    <w:rsid w:val="008769D4"/>
    <w:rsid w:val="00896A3E"/>
    <w:rsid w:val="008A3A6C"/>
    <w:rsid w:val="008B2161"/>
    <w:rsid w:val="008B7F89"/>
    <w:rsid w:val="008C7638"/>
    <w:rsid w:val="008D5953"/>
    <w:rsid w:val="008F0AA0"/>
    <w:rsid w:val="00916465"/>
    <w:rsid w:val="00944C8A"/>
    <w:rsid w:val="0095442A"/>
    <w:rsid w:val="00965A50"/>
    <w:rsid w:val="009677A8"/>
    <w:rsid w:val="009A292E"/>
    <w:rsid w:val="00A05D57"/>
    <w:rsid w:val="00A062F8"/>
    <w:rsid w:val="00A16D81"/>
    <w:rsid w:val="00A617C8"/>
    <w:rsid w:val="00A625AE"/>
    <w:rsid w:val="00A62B16"/>
    <w:rsid w:val="00A706C8"/>
    <w:rsid w:val="00A74F1F"/>
    <w:rsid w:val="00A77DE9"/>
    <w:rsid w:val="00A83954"/>
    <w:rsid w:val="00AB35A0"/>
    <w:rsid w:val="00AD0CE8"/>
    <w:rsid w:val="00AD3273"/>
    <w:rsid w:val="00AD6F51"/>
    <w:rsid w:val="00B01E2D"/>
    <w:rsid w:val="00B55DD6"/>
    <w:rsid w:val="00B8349D"/>
    <w:rsid w:val="00B87EF4"/>
    <w:rsid w:val="00BD252C"/>
    <w:rsid w:val="00BD430F"/>
    <w:rsid w:val="00C079EF"/>
    <w:rsid w:val="00C1061D"/>
    <w:rsid w:val="00C13F9C"/>
    <w:rsid w:val="00C15C72"/>
    <w:rsid w:val="00C2194F"/>
    <w:rsid w:val="00C4695F"/>
    <w:rsid w:val="00C56206"/>
    <w:rsid w:val="00C56F0E"/>
    <w:rsid w:val="00C905CA"/>
    <w:rsid w:val="00CD2B44"/>
    <w:rsid w:val="00CD5282"/>
    <w:rsid w:val="00D12F45"/>
    <w:rsid w:val="00D40ECE"/>
    <w:rsid w:val="00D41623"/>
    <w:rsid w:val="00D436A7"/>
    <w:rsid w:val="00D4470B"/>
    <w:rsid w:val="00D47FA4"/>
    <w:rsid w:val="00D50D14"/>
    <w:rsid w:val="00D60026"/>
    <w:rsid w:val="00D9379E"/>
    <w:rsid w:val="00D940C5"/>
    <w:rsid w:val="00D9445A"/>
    <w:rsid w:val="00E22845"/>
    <w:rsid w:val="00E34E55"/>
    <w:rsid w:val="00E37379"/>
    <w:rsid w:val="00E450A2"/>
    <w:rsid w:val="00E47754"/>
    <w:rsid w:val="00E748E9"/>
    <w:rsid w:val="00EA34F2"/>
    <w:rsid w:val="00EB34D0"/>
    <w:rsid w:val="00EB7C06"/>
    <w:rsid w:val="00ED0EE6"/>
    <w:rsid w:val="00ED7E2F"/>
    <w:rsid w:val="00F50354"/>
    <w:rsid w:val="00F557D5"/>
    <w:rsid w:val="00F75822"/>
    <w:rsid w:val="00F85ECD"/>
    <w:rsid w:val="00F9372B"/>
    <w:rsid w:val="00FE2D39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2E"/>
  </w:style>
  <w:style w:type="paragraph" w:styleId="Footer">
    <w:name w:val="footer"/>
    <w:basedOn w:val="Normal"/>
    <w:link w:val="FooterChar"/>
    <w:uiPriority w:val="99"/>
    <w:unhideWhenUsed/>
    <w:rsid w:val="009A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2E"/>
  </w:style>
  <w:style w:type="paragraph" w:styleId="Footer">
    <w:name w:val="footer"/>
    <w:basedOn w:val="Normal"/>
    <w:link w:val="FooterChar"/>
    <w:uiPriority w:val="99"/>
    <w:unhideWhenUsed/>
    <w:rsid w:val="009A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9BD31AC5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UCI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Library User</dc:creator>
  <cp:lastModifiedBy>Jeffra Bussmann</cp:lastModifiedBy>
  <cp:revision>5</cp:revision>
  <cp:lastPrinted>2010-10-21T21:31:00Z</cp:lastPrinted>
  <dcterms:created xsi:type="dcterms:W3CDTF">2012-06-14T22:34:00Z</dcterms:created>
  <dcterms:modified xsi:type="dcterms:W3CDTF">2012-06-14T22:54:00Z</dcterms:modified>
</cp:coreProperties>
</file>