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AB" w:rsidRPr="007D4AD2" w:rsidRDefault="00E24CAB">
      <w:pPr>
        <w:rPr>
          <w:rFonts w:ascii="Verdana" w:hAnsi="Verdana" w:cs="Arial"/>
          <w:sz w:val="22"/>
          <w:szCs w:val="22"/>
        </w:rPr>
      </w:pPr>
    </w:p>
    <w:p w:rsidR="00E24CAB" w:rsidRPr="00154C2E" w:rsidRDefault="00E24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54C2E">
        <w:rPr>
          <w:rFonts w:asciiTheme="majorHAnsi" w:hAnsiTheme="majorHAnsi"/>
          <w:b/>
          <w:sz w:val="28"/>
          <w:szCs w:val="28"/>
        </w:rPr>
        <w:t>LAUC- I</w:t>
      </w:r>
    </w:p>
    <w:p w:rsidR="00E24CAB" w:rsidRPr="00154C2E" w:rsidRDefault="00791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54C2E">
        <w:rPr>
          <w:rFonts w:asciiTheme="majorHAnsi" w:hAnsiTheme="majorHAnsi"/>
          <w:b/>
          <w:sz w:val="28"/>
          <w:szCs w:val="28"/>
        </w:rPr>
        <w:t xml:space="preserve">20YY </w:t>
      </w:r>
      <w:r w:rsidR="000C54D4" w:rsidRPr="00154C2E">
        <w:rPr>
          <w:rFonts w:asciiTheme="majorHAnsi" w:hAnsiTheme="majorHAnsi"/>
          <w:b/>
          <w:sz w:val="28"/>
          <w:szCs w:val="28"/>
        </w:rPr>
        <w:t>–</w:t>
      </w:r>
      <w:r w:rsidRPr="00154C2E">
        <w:rPr>
          <w:rFonts w:asciiTheme="majorHAnsi" w:hAnsiTheme="majorHAnsi"/>
          <w:b/>
          <w:sz w:val="28"/>
          <w:szCs w:val="28"/>
        </w:rPr>
        <w:t xml:space="preserve"> 20YY</w:t>
      </w:r>
    </w:p>
    <w:p w:rsidR="00E24CAB" w:rsidRPr="00154C2E" w:rsidRDefault="005351D2" w:rsidP="00B5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54C2E">
        <w:rPr>
          <w:rFonts w:asciiTheme="majorHAnsi" w:hAnsiTheme="majorHAnsi"/>
          <w:b/>
          <w:sz w:val="28"/>
          <w:szCs w:val="28"/>
        </w:rPr>
        <w:t>Systemwide and Academic Senate</w:t>
      </w:r>
    </w:p>
    <w:p w:rsidR="005351D2" w:rsidRPr="00154C2E" w:rsidRDefault="005351D2" w:rsidP="00B51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154C2E">
        <w:rPr>
          <w:rFonts w:asciiTheme="majorHAnsi" w:hAnsiTheme="majorHAnsi"/>
          <w:b/>
          <w:sz w:val="28"/>
          <w:szCs w:val="28"/>
        </w:rPr>
        <w:t>Representation Roster</w:t>
      </w:r>
    </w:p>
    <w:p w:rsidR="00E24CAB" w:rsidRPr="007D4AD2" w:rsidRDefault="00E24CAB">
      <w:pPr>
        <w:rPr>
          <w:rFonts w:ascii="Verdana" w:hAnsi="Verdana" w:cs="Arial"/>
          <w:b/>
          <w:sz w:val="22"/>
          <w:szCs w:val="22"/>
        </w:rPr>
      </w:pPr>
    </w:p>
    <w:p w:rsidR="00E24CAB" w:rsidRPr="00154C2E" w:rsidRDefault="00E24CAB">
      <w:pPr>
        <w:rPr>
          <w:rFonts w:asciiTheme="minorHAnsi" w:hAnsiTheme="minorHAnsi" w:cstheme="minorHAnsi"/>
          <w:sz w:val="22"/>
          <w:szCs w:val="22"/>
        </w:rPr>
      </w:pPr>
    </w:p>
    <w:p w:rsidR="00B51122" w:rsidRPr="00154C2E" w:rsidRDefault="00B51122">
      <w:pPr>
        <w:rPr>
          <w:rFonts w:asciiTheme="minorHAnsi" w:hAnsiTheme="minorHAnsi" w:cstheme="minorHAnsi"/>
          <w:sz w:val="22"/>
          <w:szCs w:val="22"/>
        </w:rPr>
      </w:pPr>
      <w:r w:rsidRPr="00154C2E">
        <w:rPr>
          <w:rFonts w:asciiTheme="minorHAnsi" w:hAnsiTheme="minorHAnsi" w:cstheme="minorHAnsi"/>
          <w:sz w:val="22"/>
          <w:szCs w:val="22"/>
        </w:rPr>
        <w:t xml:space="preserve">Last Updated: </w:t>
      </w:r>
      <w:r w:rsidR="007918BD" w:rsidRPr="00154C2E">
        <w:rPr>
          <w:rFonts w:asciiTheme="minorHAnsi" w:hAnsiTheme="minorHAnsi" w:cstheme="minorHAnsi"/>
          <w:sz w:val="22"/>
          <w:szCs w:val="22"/>
        </w:rPr>
        <w:t>Month</w:t>
      </w:r>
      <w:r w:rsidR="00060EC5" w:rsidRPr="00154C2E">
        <w:rPr>
          <w:rFonts w:asciiTheme="minorHAnsi" w:hAnsiTheme="minorHAnsi" w:cstheme="minorHAnsi"/>
          <w:sz w:val="22"/>
          <w:szCs w:val="22"/>
        </w:rPr>
        <w:t xml:space="preserve"> </w:t>
      </w:r>
      <w:r w:rsidR="007918BD" w:rsidRPr="00154C2E">
        <w:rPr>
          <w:rFonts w:asciiTheme="minorHAnsi" w:hAnsiTheme="minorHAnsi" w:cstheme="minorHAnsi"/>
          <w:sz w:val="22"/>
          <w:szCs w:val="22"/>
        </w:rPr>
        <w:t>DD</w:t>
      </w:r>
      <w:r w:rsidR="00060EC5" w:rsidRPr="00154C2E">
        <w:rPr>
          <w:rFonts w:asciiTheme="minorHAnsi" w:hAnsiTheme="minorHAnsi" w:cstheme="minorHAnsi"/>
          <w:sz w:val="22"/>
          <w:szCs w:val="22"/>
        </w:rPr>
        <w:t>, 20</w:t>
      </w:r>
      <w:r w:rsidR="007918BD" w:rsidRPr="00154C2E">
        <w:rPr>
          <w:rFonts w:asciiTheme="minorHAnsi" w:hAnsiTheme="minorHAnsi" w:cstheme="minorHAnsi"/>
          <w:sz w:val="22"/>
          <w:szCs w:val="22"/>
        </w:rPr>
        <w:t>YY</w:t>
      </w:r>
    </w:p>
    <w:p w:rsidR="00B51122" w:rsidRPr="00154C2E" w:rsidRDefault="00B51122">
      <w:pPr>
        <w:rPr>
          <w:rFonts w:asciiTheme="minorHAnsi" w:hAnsiTheme="minorHAnsi" w:cstheme="minorHAnsi"/>
          <w:sz w:val="22"/>
          <w:szCs w:val="22"/>
        </w:rPr>
      </w:pPr>
    </w:p>
    <w:p w:rsidR="00E24CAB" w:rsidRPr="007D4AD2" w:rsidRDefault="00E24CAB" w:rsidP="00D75778">
      <w:pPr>
        <w:rPr>
          <w:rFonts w:ascii="Verdana" w:hAnsi="Verdana" w:cs="Arial"/>
          <w:sz w:val="22"/>
          <w:szCs w:val="22"/>
        </w:rPr>
      </w:pPr>
    </w:p>
    <w:p w:rsidR="00E24CAB" w:rsidRPr="00154C2E" w:rsidRDefault="00D75778" w:rsidP="00D75778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154C2E">
        <w:rPr>
          <w:rFonts w:asciiTheme="majorHAnsi" w:hAnsiTheme="majorHAnsi" w:cs="Tahoma"/>
          <w:b/>
          <w:sz w:val="24"/>
          <w:szCs w:val="24"/>
        </w:rPr>
        <w:t xml:space="preserve">LAUC Systemwide Committees: </w:t>
      </w:r>
      <w:r w:rsidR="007918BD" w:rsidRPr="00154C2E">
        <w:rPr>
          <w:rFonts w:asciiTheme="majorHAnsi" w:hAnsiTheme="majorHAnsi" w:cs="Tahoma"/>
          <w:b/>
          <w:sz w:val="24"/>
          <w:szCs w:val="24"/>
        </w:rPr>
        <w:t>YY/YY</w:t>
      </w:r>
      <w:r w:rsidRPr="00154C2E">
        <w:rPr>
          <w:rFonts w:asciiTheme="majorHAnsi" w:hAnsiTheme="majorHAnsi" w:cs="Tahoma"/>
          <w:b/>
          <w:sz w:val="24"/>
          <w:szCs w:val="24"/>
        </w:rPr>
        <w:t xml:space="preserve"> LAUC-I Representatives</w:t>
      </w:r>
    </w:p>
    <w:tbl>
      <w:tblPr>
        <w:tblW w:w="9270" w:type="dxa"/>
        <w:tblCellSpacing w:w="15" w:type="dxa"/>
        <w:tblInd w:w="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0"/>
        <w:gridCol w:w="2790"/>
        <w:gridCol w:w="2430"/>
      </w:tblGrid>
      <w:tr w:rsidR="00D75778" w:rsidRPr="007D4AD2" w:rsidTr="007155C4">
        <w:trPr>
          <w:tblCellSpacing w:w="15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5778" w:rsidRPr="00154C2E" w:rsidRDefault="00D75778" w:rsidP="00D757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sz w:val="22"/>
                <w:szCs w:val="22"/>
              </w:rPr>
              <w:t>LAUC Systemwide Committees</w:t>
            </w:r>
          </w:p>
        </w:tc>
      </w:tr>
      <w:tr w:rsidR="007155C4" w:rsidRPr="007D4AD2" w:rsidTr="007155C4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LAUC-I Representative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 Length &amp; Completion</w:t>
            </w:r>
          </w:p>
        </w:tc>
      </w:tr>
      <w:tr w:rsidR="007155C4" w:rsidRPr="007D4AD2" w:rsidTr="007155C4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0B7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Committee on Diversity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0C54D4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</w:t>
            </w:r>
            <w:r w:rsidR="007155C4" w:rsidRPr="00154C2E">
              <w:rPr>
                <w:rFonts w:asciiTheme="minorHAnsi" w:hAnsiTheme="minorHAnsi" w:cstheme="minorHAnsi"/>
                <w:sz w:val="22"/>
                <w:szCs w:val="22"/>
              </w:rPr>
              <w:t>/20YY</w:t>
            </w:r>
          </w:p>
        </w:tc>
      </w:tr>
      <w:tr w:rsidR="007155C4" w:rsidRPr="007D4AD2" w:rsidTr="007155C4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0B7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Committee on Professional Governance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0C54D4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2yr/20YY</w:t>
            </w:r>
          </w:p>
        </w:tc>
      </w:tr>
      <w:tr w:rsidR="007155C4" w:rsidRPr="007D4AD2" w:rsidTr="007155C4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0B7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 xml:space="preserve">Committee on Research </w:t>
            </w:r>
            <w:r w:rsidR="000B71FA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 xml:space="preserve"> Professional Development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7155C4" w:rsidP="00D7577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154C2E" w:rsidRDefault="000C54D4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2yr/20YY</w:t>
            </w:r>
          </w:p>
        </w:tc>
      </w:tr>
      <w:tr w:rsidR="007155C4" w:rsidRPr="007D4AD2" w:rsidTr="007155C4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7D4AD2" w:rsidRDefault="007155C4" w:rsidP="00D7577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7D4AD2" w:rsidRDefault="007155C4" w:rsidP="00D7577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55C4" w:rsidRPr="007D4AD2" w:rsidRDefault="007155C4" w:rsidP="007918B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2076C" w:rsidRPr="007D4AD2" w:rsidRDefault="0032076C" w:rsidP="00D75778">
      <w:pPr>
        <w:rPr>
          <w:rFonts w:ascii="Verdana" w:hAnsi="Verdana" w:cs="Arial"/>
          <w:sz w:val="22"/>
          <w:szCs w:val="22"/>
        </w:rPr>
      </w:pPr>
    </w:p>
    <w:p w:rsidR="007155C4" w:rsidRDefault="007155C4" w:rsidP="007918BD">
      <w:pPr>
        <w:jc w:val="center"/>
        <w:rPr>
          <w:rFonts w:ascii="Tahoma" w:hAnsi="Tahoma" w:cs="Tahoma"/>
          <w:b/>
          <w:sz w:val="24"/>
          <w:szCs w:val="24"/>
        </w:rPr>
      </w:pPr>
    </w:p>
    <w:p w:rsidR="009C1F48" w:rsidRPr="00154C2E" w:rsidRDefault="009C1F48" w:rsidP="007918BD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154C2E">
        <w:rPr>
          <w:rFonts w:asciiTheme="majorHAnsi" w:hAnsiTheme="majorHAnsi" w:cs="Tahoma"/>
          <w:b/>
          <w:sz w:val="24"/>
          <w:szCs w:val="24"/>
        </w:rPr>
        <w:t>LAUC-I Representation on Academic Senate Committees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7"/>
        <w:gridCol w:w="2042"/>
        <w:gridCol w:w="2361"/>
      </w:tblGrid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Committee/Council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LAUC-I Representative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 Length &amp; Completion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Educational Policy (CEP)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791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9C1F48" w:rsidRPr="00154C2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9C1F48" w:rsidRPr="00154C2E">
              <w:rPr>
                <w:rFonts w:asciiTheme="minorHAnsi" w:hAnsiTheme="minorHAnsi" w:cstheme="minorHAnsi"/>
                <w:sz w:val="22"/>
                <w:szCs w:val="22"/>
              </w:rPr>
              <w:t>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Faculty Welfare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 xml:space="preserve"> (CFW)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791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 xml:space="preserve">Graduate 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Council (GC)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E871F0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Planning and Budget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 xml:space="preserve"> (CPB)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E871F0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7918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Research, Computing and Libraries (CORCL)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E871F0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9C1F48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Student Experience (CSE)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1F48" w:rsidRPr="00154C2E" w:rsidRDefault="009C1F48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</w:t>
            </w:r>
            <w:r w:rsidR="007918BD" w:rsidRPr="00154C2E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0B7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Undergraduate Admissions &amp; Relations with Schools (CUARS)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0B7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3yr/20YY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Privilege and Tenure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EA3EC0" w:rsidP="0032665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3yr/YYYY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Boards/Subcommittees of CEP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Subcommittee on Courses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EA3EC0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2yr/YYYY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Boards/Subcommittees of CSE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Undergraduate Scholarships, Honors &amp; Financial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EA3EC0" w:rsidP="0032665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154C2E">
              <w:rPr>
                <w:rFonts w:asciiTheme="minorHAnsi" w:hAnsiTheme="minorHAnsi" w:cstheme="minorHAnsi"/>
                <w:sz w:val="22"/>
                <w:szCs w:val="22"/>
              </w:rPr>
              <w:br/>
              <w:t>email@uci.edu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7918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2yr/YYYY</w:t>
            </w: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Special Committees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18BD" w:rsidRPr="007D4AD2" w:rsidTr="003266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C2E">
              <w:rPr>
                <w:rFonts w:asciiTheme="minorHAnsi" w:hAnsiTheme="minorHAnsi" w:cstheme="minorHAnsi"/>
                <w:sz w:val="22"/>
                <w:szCs w:val="22"/>
              </w:rPr>
              <w:t>None at this time.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8BD" w:rsidRPr="00154C2E" w:rsidRDefault="007918BD" w:rsidP="00326659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:rsidR="009C1F48" w:rsidRDefault="009C1F48">
      <w:pPr>
        <w:ind w:left="720" w:hanging="360"/>
        <w:rPr>
          <w:rFonts w:ascii="Verdana" w:hAnsi="Verdana" w:cs="Arial"/>
          <w:sz w:val="22"/>
          <w:szCs w:val="22"/>
        </w:rPr>
      </w:pPr>
    </w:p>
    <w:p w:rsidR="007155C4" w:rsidRPr="007155C4" w:rsidRDefault="007155C4">
      <w:pPr>
        <w:ind w:left="720" w:hanging="360"/>
        <w:rPr>
          <w:rFonts w:ascii="Tahoma" w:hAnsi="Tahoma" w:cs="Tahoma"/>
          <w:sz w:val="22"/>
          <w:szCs w:val="22"/>
        </w:rPr>
      </w:pPr>
    </w:p>
    <w:sectPr w:rsidR="007155C4" w:rsidRPr="007155C4" w:rsidSect="007D4859">
      <w:headerReference w:type="default" r:id="rId9"/>
      <w:footerReference w:type="even" r:id="rId10"/>
      <w:footerReference w:type="default" r:id="rId11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14" w:rsidRDefault="00B53A14">
      <w:r>
        <w:separator/>
      </w:r>
    </w:p>
  </w:endnote>
  <w:endnote w:type="continuationSeparator" w:id="0">
    <w:p w:rsidR="00B53A14" w:rsidRDefault="00B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4" w:rsidRDefault="000A0D9D" w:rsidP="00C11A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53A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A14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A14" w:rsidRDefault="00B53A14" w:rsidP="00C11A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4" w:rsidRPr="00F20ADB" w:rsidRDefault="000A0D9D" w:rsidP="00C11ABF">
    <w:pPr>
      <w:pStyle w:val="Footer"/>
      <w:framePr w:wrap="around" w:vAnchor="text" w:hAnchor="margin" w:y="1"/>
      <w:rPr>
        <w:rStyle w:val="PageNumber"/>
        <w:rFonts w:asciiTheme="minorHAnsi" w:hAnsiTheme="minorHAnsi" w:cstheme="minorHAnsi"/>
        <w:sz w:val="18"/>
        <w:szCs w:val="18"/>
      </w:rPr>
    </w:pPr>
    <w:r w:rsidRPr="00F20ADB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="00B53A14" w:rsidRPr="00F20ADB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F20ADB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="000B71FA">
      <w:rPr>
        <w:rStyle w:val="PageNumber"/>
        <w:rFonts w:asciiTheme="minorHAnsi" w:hAnsiTheme="minorHAnsi" w:cstheme="minorHAnsi"/>
        <w:noProof/>
        <w:sz w:val="18"/>
        <w:szCs w:val="18"/>
      </w:rPr>
      <w:t>1</w:t>
    </w:r>
    <w:r w:rsidRPr="00F20ADB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:rsidR="00B53A14" w:rsidRPr="00F20ADB" w:rsidRDefault="00B53A14" w:rsidP="00C11ABF">
    <w:pPr>
      <w:pStyle w:val="Footer"/>
      <w:ind w:firstLine="360"/>
      <w:rPr>
        <w:rFonts w:asciiTheme="minorHAnsi" w:hAnsiTheme="minorHAnsi" w:cstheme="minorHAnsi"/>
        <w:color w:val="7F7F7F"/>
        <w:sz w:val="18"/>
        <w:szCs w:val="18"/>
      </w:rPr>
    </w:pPr>
    <w:r w:rsidRPr="00F20ADB">
      <w:rPr>
        <w:rFonts w:asciiTheme="minorHAnsi" w:hAnsiTheme="minorHAnsi" w:cstheme="minorHAnsi"/>
        <w:sz w:val="18"/>
        <w:szCs w:val="18"/>
      </w:rPr>
      <w:tab/>
    </w:r>
    <w:r w:rsidRPr="00F20ADB">
      <w:rPr>
        <w:rFonts w:asciiTheme="minorHAnsi" w:hAnsiTheme="minorHAnsi" w:cstheme="minorHAnsi"/>
        <w:sz w:val="18"/>
        <w:szCs w:val="18"/>
      </w:rPr>
      <w:tab/>
    </w:r>
    <w:r w:rsidR="000B71FA" w:rsidRPr="00F20ADB">
      <w:rPr>
        <w:rFonts w:asciiTheme="minorHAnsi" w:hAnsiTheme="minorHAnsi" w:cstheme="minorHAnsi"/>
        <w:sz w:val="18"/>
        <w:szCs w:val="18"/>
      </w:rPr>
      <w:fldChar w:fldCharType="begin"/>
    </w:r>
    <w:r w:rsidR="000B71FA" w:rsidRPr="00F20ADB">
      <w:rPr>
        <w:rFonts w:asciiTheme="minorHAnsi" w:hAnsiTheme="minorHAnsi" w:cstheme="minorHAnsi"/>
        <w:sz w:val="18"/>
        <w:szCs w:val="18"/>
      </w:rPr>
      <w:instrText xml:space="preserve"> FILENAME   \* MERGEFORMAT </w:instrText>
    </w:r>
    <w:r w:rsidR="000B71FA" w:rsidRPr="00F20ADB">
      <w:rPr>
        <w:rFonts w:asciiTheme="minorHAnsi" w:hAnsiTheme="minorHAnsi" w:cstheme="minorHAnsi"/>
        <w:sz w:val="18"/>
        <w:szCs w:val="18"/>
      </w:rPr>
      <w:fldChar w:fldCharType="separate"/>
    </w:r>
    <w:r w:rsidR="007868B6" w:rsidRPr="00F20ADB">
      <w:rPr>
        <w:rFonts w:asciiTheme="minorHAnsi" w:hAnsiTheme="minorHAnsi" w:cstheme="minorHAnsi"/>
        <w:noProof/>
        <w:color w:val="7F7F7F"/>
        <w:sz w:val="18"/>
        <w:szCs w:val="18"/>
      </w:rPr>
      <w:t>AllRepsRosterYYYY-YYYY_template</w:t>
    </w:r>
    <w:r w:rsidR="000B71FA" w:rsidRPr="00F20ADB">
      <w:rPr>
        <w:rFonts w:asciiTheme="minorHAnsi" w:hAnsiTheme="minorHAnsi" w:cstheme="minorHAnsi"/>
        <w:noProof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14" w:rsidRDefault="00B53A14">
      <w:r>
        <w:separator/>
      </w:r>
    </w:p>
  </w:footnote>
  <w:footnote w:type="continuationSeparator" w:id="0">
    <w:p w:rsidR="00B53A14" w:rsidRDefault="00B5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4" w:rsidRPr="00644981" w:rsidRDefault="00B53A14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0E9F"/>
    <w:multiLevelType w:val="singleLevel"/>
    <w:tmpl w:val="27B0FAB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5EE7EEA"/>
    <w:multiLevelType w:val="hybridMultilevel"/>
    <w:tmpl w:val="C0200772"/>
    <w:lvl w:ilvl="0" w:tplc="EFE2786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49EDB2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8BC2F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F102A7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7487B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3CA4E9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322723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9D636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6C0F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5A6CBF"/>
    <w:multiLevelType w:val="hybridMultilevel"/>
    <w:tmpl w:val="48B6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75E16"/>
    <w:multiLevelType w:val="hybridMultilevel"/>
    <w:tmpl w:val="89C27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844C8"/>
    <w:multiLevelType w:val="hybridMultilevel"/>
    <w:tmpl w:val="E422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B567F"/>
    <w:multiLevelType w:val="hybridMultilevel"/>
    <w:tmpl w:val="1620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069C"/>
    <w:multiLevelType w:val="singleLevel"/>
    <w:tmpl w:val="801878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21823DD3"/>
    <w:multiLevelType w:val="hybridMultilevel"/>
    <w:tmpl w:val="90CA1056"/>
    <w:lvl w:ilvl="0" w:tplc="551451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734AF7"/>
    <w:multiLevelType w:val="hybridMultilevel"/>
    <w:tmpl w:val="97004728"/>
    <w:lvl w:ilvl="0" w:tplc="C71C0E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2206B"/>
    <w:multiLevelType w:val="singleLevel"/>
    <w:tmpl w:val="A944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B1573D9"/>
    <w:multiLevelType w:val="hybridMultilevel"/>
    <w:tmpl w:val="360E0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A2407E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977AA8"/>
    <w:multiLevelType w:val="hybridMultilevel"/>
    <w:tmpl w:val="7E5AA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D21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1F2534"/>
    <w:multiLevelType w:val="singleLevel"/>
    <w:tmpl w:val="CC44C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F10068C"/>
    <w:multiLevelType w:val="multilevel"/>
    <w:tmpl w:val="276826DE"/>
    <w:lvl w:ilvl="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0507C5E"/>
    <w:multiLevelType w:val="hybridMultilevel"/>
    <w:tmpl w:val="EDEE615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70606A6"/>
    <w:multiLevelType w:val="singleLevel"/>
    <w:tmpl w:val="6C8A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DB4863"/>
    <w:multiLevelType w:val="singleLevel"/>
    <w:tmpl w:val="A56CA5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3667DCB"/>
    <w:multiLevelType w:val="hybridMultilevel"/>
    <w:tmpl w:val="636CA3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05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071544"/>
    <w:multiLevelType w:val="hybridMultilevel"/>
    <w:tmpl w:val="8D1E63D4"/>
    <w:lvl w:ilvl="0" w:tplc="99A240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D07FB6"/>
    <w:multiLevelType w:val="singleLevel"/>
    <w:tmpl w:val="8DF8F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7FF4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6E501E"/>
    <w:multiLevelType w:val="hybridMultilevel"/>
    <w:tmpl w:val="877E4E1E"/>
    <w:lvl w:ilvl="0" w:tplc="99A240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309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9"/>
  </w:num>
  <w:num w:numId="5">
    <w:abstractNumId w:val="6"/>
  </w:num>
  <w:num w:numId="6">
    <w:abstractNumId w:val="21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"/>
  </w:num>
  <w:num w:numId="12">
    <w:abstractNumId w:val="24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4"/>
  </w:num>
  <w:num w:numId="21">
    <w:abstractNumId w:val="20"/>
  </w:num>
  <w:num w:numId="22">
    <w:abstractNumId w:val="10"/>
  </w:num>
  <w:num w:numId="23">
    <w:abstractNumId w:val="23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19"/>
    <w:rsid w:val="0002387B"/>
    <w:rsid w:val="00042B04"/>
    <w:rsid w:val="00055B2A"/>
    <w:rsid w:val="00060EC5"/>
    <w:rsid w:val="00065BF5"/>
    <w:rsid w:val="000936F8"/>
    <w:rsid w:val="00096F1B"/>
    <w:rsid w:val="000A0D9D"/>
    <w:rsid w:val="000B71FA"/>
    <w:rsid w:val="000C54D4"/>
    <w:rsid w:val="000D6900"/>
    <w:rsid w:val="00101ABC"/>
    <w:rsid w:val="001045FD"/>
    <w:rsid w:val="00145F96"/>
    <w:rsid w:val="0015014A"/>
    <w:rsid w:val="00154C2E"/>
    <w:rsid w:val="00157319"/>
    <w:rsid w:val="001A1FEF"/>
    <w:rsid w:val="001C1FE9"/>
    <w:rsid w:val="001C4B57"/>
    <w:rsid w:val="001C5E62"/>
    <w:rsid w:val="001D11DF"/>
    <w:rsid w:val="001F2707"/>
    <w:rsid w:val="002167C3"/>
    <w:rsid w:val="002175CA"/>
    <w:rsid w:val="00250707"/>
    <w:rsid w:val="00252992"/>
    <w:rsid w:val="002732E7"/>
    <w:rsid w:val="00290C91"/>
    <w:rsid w:val="002A48C5"/>
    <w:rsid w:val="002A711F"/>
    <w:rsid w:val="002D7FD1"/>
    <w:rsid w:val="002F17E3"/>
    <w:rsid w:val="00313E49"/>
    <w:rsid w:val="0032076C"/>
    <w:rsid w:val="003228D1"/>
    <w:rsid w:val="00326659"/>
    <w:rsid w:val="00352164"/>
    <w:rsid w:val="0035417B"/>
    <w:rsid w:val="0036701E"/>
    <w:rsid w:val="00380775"/>
    <w:rsid w:val="00391270"/>
    <w:rsid w:val="003A3506"/>
    <w:rsid w:val="003A44DC"/>
    <w:rsid w:val="003D0729"/>
    <w:rsid w:val="003E10EE"/>
    <w:rsid w:val="003F16C4"/>
    <w:rsid w:val="003F4D6D"/>
    <w:rsid w:val="00413147"/>
    <w:rsid w:val="00415CC9"/>
    <w:rsid w:val="004517F8"/>
    <w:rsid w:val="0045756D"/>
    <w:rsid w:val="00473470"/>
    <w:rsid w:val="004913AF"/>
    <w:rsid w:val="004B210B"/>
    <w:rsid w:val="00520635"/>
    <w:rsid w:val="00527B0A"/>
    <w:rsid w:val="005351D2"/>
    <w:rsid w:val="0054280E"/>
    <w:rsid w:val="005742C9"/>
    <w:rsid w:val="00581A95"/>
    <w:rsid w:val="00593C26"/>
    <w:rsid w:val="005A2C4D"/>
    <w:rsid w:val="005B1CC6"/>
    <w:rsid w:val="005B4004"/>
    <w:rsid w:val="0062328D"/>
    <w:rsid w:val="00640C8D"/>
    <w:rsid w:val="00644981"/>
    <w:rsid w:val="006476BC"/>
    <w:rsid w:val="006518DD"/>
    <w:rsid w:val="00673B05"/>
    <w:rsid w:val="006761AD"/>
    <w:rsid w:val="00686DB3"/>
    <w:rsid w:val="00690BBB"/>
    <w:rsid w:val="006A6300"/>
    <w:rsid w:val="006C406F"/>
    <w:rsid w:val="006E6876"/>
    <w:rsid w:val="006E7715"/>
    <w:rsid w:val="006F30BB"/>
    <w:rsid w:val="007155C4"/>
    <w:rsid w:val="00746BF4"/>
    <w:rsid w:val="0076143C"/>
    <w:rsid w:val="00761AD6"/>
    <w:rsid w:val="00765024"/>
    <w:rsid w:val="00766473"/>
    <w:rsid w:val="00773580"/>
    <w:rsid w:val="007868B6"/>
    <w:rsid w:val="007918BD"/>
    <w:rsid w:val="007A307C"/>
    <w:rsid w:val="007B136E"/>
    <w:rsid w:val="007B6EAF"/>
    <w:rsid w:val="007D4859"/>
    <w:rsid w:val="007D4AD2"/>
    <w:rsid w:val="00805972"/>
    <w:rsid w:val="0081593D"/>
    <w:rsid w:val="0081711F"/>
    <w:rsid w:val="00833560"/>
    <w:rsid w:val="00860250"/>
    <w:rsid w:val="00862A81"/>
    <w:rsid w:val="00890C71"/>
    <w:rsid w:val="008C2E99"/>
    <w:rsid w:val="008C6605"/>
    <w:rsid w:val="009115E3"/>
    <w:rsid w:val="00926E56"/>
    <w:rsid w:val="009621A8"/>
    <w:rsid w:val="00973819"/>
    <w:rsid w:val="009A47C8"/>
    <w:rsid w:val="009C1F48"/>
    <w:rsid w:val="009C7122"/>
    <w:rsid w:val="009E51F7"/>
    <w:rsid w:val="009E76B8"/>
    <w:rsid w:val="00A220E4"/>
    <w:rsid w:val="00A307BA"/>
    <w:rsid w:val="00A35F85"/>
    <w:rsid w:val="00A51D32"/>
    <w:rsid w:val="00A666B4"/>
    <w:rsid w:val="00A71EA8"/>
    <w:rsid w:val="00A83759"/>
    <w:rsid w:val="00AC119B"/>
    <w:rsid w:val="00AC4539"/>
    <w:rsid w:val="00B01CA9"/>
    <w:rsid w:val="00B51122"/>
    <w:rsid w:val="00B53A14"/>
    <w:rsid w:val="00B61C28"/>
    <w:rsid w:val="00B741EA"/>
    <w:rsid w:val="00B751C0"/>
    <w:rsid w:val="00B82770"/>
    <w:rsid w:val="00B82813"/>
    <w:rsid w:val="00B85E56"/>
    <w:rsid w:val="00B952F7"/>
    <w:rsid w:val="00BA20D6"/>
    <w:rsid w:val="00BE32F8"/>
    <w:rsid w:val="00C11ABF"/>
    <w:rsid w:val="00C2110D"/>
    <w:rsid w:val="00C25BF4"/>
    <w:rsid w:val="00C327CF"/>
    <w:rsid w:val="00C44ED5"/>
    <w:rsid w:val="00C51D05"/>
    <w:rsid w:val="00C665AB"/>
    <w:rsid w:val="00C97186"/>
    <w:rsid w:val="00C97CDE"/>
    <w:rsid w:val="00CA1CC0"/>
    <w:rsid w:val="00CA2B49"/>
    <w:rsid w:val="00CB30D5"/>
    <w:rsid w:val="00CD3B38"/>
    <w:rsid w:val="00CD4BE9"/>
    <w:rsid w:val="00CD531C"/>
    <w:rsid w:val="00D04755"/>
    <w:rsid w:val="00D3111C"/>
    <w:rsid w:val="00D316CC"/>
    <w:rsid w:val="00D37DCB"/>
    <w:rsid w:val="00D47A38"/>
    <w:rsid w:val="00D512F5"/>
    <w:rsid w:val="00D51C17"/>
    <w:rsid w:val="00D75778"/>
    <w:rsid w:val="00D97533"/>
    <w:rsid w:val="00DD6414"/>
    <w:rsid w:val="00DE240E"/>
    <w:rsid w:val="00E24CAB"/>
    <w:rsid w:val="00E376C8"/>
    <w:rsid w:val="00E46A5F"/>
    <w:rsid w:val="00E46EF3"/>
    <w:rsid w:val="00E67962"/>
    <w:rsid w:val="00E75D0A"/>
    <w:rsid w:val="00E85958"/>
    <w:rsid w:val="00E871F0"/>
    <w:rsid w:val="00EA3EC0"/>
    <w:rsid w:val="00EC14C6"/>
    <w:rsid w:val="00F20ADB"/>
    <w:rsid w:val="00F57705"/>
    <w:rsid w:val="00F719E6"/>
    <w:rsid w:val="00F744E7"/>
    <w:rsid w:val="00F8445F"/>
    <w:rsid w:val="00FA4338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59"/>
  </w:style>
  <w:style w:type="paragraph" w:styleId="Heading6">
    <w:name w:val="heading 6"/>
    <w:basedOn w:val="Normal"/>
    <w:next w:val="Normal"/>
    <w:qFormat/>
    <w:rsid w:val="007D4859"/>
    <w:pPr>
      <w:keepNext/>
      <w:ind w:left="144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859"/>
  </w:style>
  <w:style w:type="paragraph" w:styleId="BodyTextIndent2">
    <w:name w:val="Body Text Indent 2"/>
    <w:basedOn w:val="Normal"/>
    <w:rsid w:val="007D4859"/>
    <w:pPr>
      <w:ind w:left="1440"/>
    </w:pPr>
    <w:rPr>
      <w:sz w:val="24"/>
      <w:u w:val="single"/>
    </w:rPr>
  </w:style>
  <w:style w:type="paragraph" w:styleId="Header">
    <w:name w:val="header"/>
    <w:basedOn w:val="Normal"/>
    <w:rsid w:val="00C11A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1F48"/>
    <w:pPr>
      <w:spacing w:before="100" w:beforeAutospacing="1" w:after="100" w:afterAutospacing="1"/>
    </w:pPr>
    <w:rPr>
      <w:rFonts w:eastAsia="PMingLiU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40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59"/>
  </w:style>
  <w:style w:type="paragraph" w:styleId="Heading6">
    <w:name w:val="heading 6"/>
    <w:basedOn w:val="Normal"/>
    <w:next w:val="Normal"/>
    <w:qFormat/>
    <w:rsid w:val="007D4859"/>
    <w:pPr>
      <w:keepNext/>
      <w:ind w:left="144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8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859"/>
  </w:style>
  <w:style w:type="paragraph" w:styleId="BodyTextIndent2">
    <w:name w:val="Body Text Indent 2"/>
    <w:basedOn w:val="Normal"/>
    <w:rsid w:val="007D4859"/>
    <w:pPr>
      <w:ind w:left="1440"/>
    </w:pPr>
    <w:rPr>
      <w:sz w:val="24"/>
      <w:u w:val="single"/>
    </w:rPr>
  </w:style>
  <w:style w:type="paragraph" w:styleId="Header">
    <w:name w:val="header"/>
    <w:basedOn w:val="Normal"/>
    <w:rsid w:val="00C11AB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1F48"/>
    <w:pPr>
      <w:spacing w:before="100" w:beforeAutospacing="1" w:after="100" w:afterAutospacing="1"/>
    </w:pPr>
    <w:rPr>
      <w:rFonts w:eastAsia="PMingLiU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40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57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0510-B1A7-4D1F-9453-2E74A85C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C5742686</Template>
  <TotalTime>2</TotalTime>
  <Pages>2</Pages>
  <Words>151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LAUC- I Committee Appointments</vt:lpstr>
    </vt:vector>
  </TitlesOfParts>
  <Company>UC Irvine</Company>
  <LinksUpToDate>false</LinksUpToDate>
  <CharactersWithSpaces>1331</CharactersWithSpaces>
  <SharedDoc>false</SharedDoc>
  <HLinks>
    <vt:vector size="24" baseType="variant">
      <vt:variant>
        <vt:i4>589874</vt:i4>
      </vt:variant>
      <vt:variant>
        <vt:i4>9</vt:i4>
      </vt:variant>
      <vt:variant>
        <vt:i4>0</vt:i4>
      </vt:variant>
      <vt:variant>
        <vt:i4>5</vt:i4>
      </vt:variant>
      <vt:variant>
        <vt:lpwstr>mailto:wpjaz@uci.edu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mailto:bwilliams@uci.edu</vt:lpwstr>
      </vt:variant>
      <vt:variant>
        <vt:lpwstr/>
      </vt:variant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mailto:michelle.light@uci.edu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mailto:rimamoto@uci.edu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LAUC- I Committee Appointments</dc:title>
  <dc:creator>jariel</dc:creator>
  <cp:lastModifiedBy>Jeffra Bussmann</cp:lastModifiedBy>
  <cp:revision>5</cp:revision>
  <cp:lastPrinted>2009-11-17T20:59:00Z</cp:lastPrinted>
  <dcterms:created xsi:type="dcterms:W3CDTF">2012-06-14T23:05:00Z</dcterms:created>
  <dcterms:modified xsi:type="dcterms:W3CDTF">2012-06-14T23:08:00Z</dcterms:modified>
</cp:coreProperties>
</file>